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08" w:rsidRPr="002F0254" w:rsidRDefault="006A6B08" w:rsidP="006A6B0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6A6B08" w:rsidRPr="002F0254" w:rsidRDefault="006A6B08" w:rsidP="006A6B0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2F0254">
        <w:rPr>
          <w:rFonts w:ascii="Century Gothic" w:hAnsi="Century Gothic" w:cs="Arial"/>
          <w:b/>
          <w:sz w:val="22"/>
          <w:szCs w:val="22"/>
        </w:rPr>
        <w:t>I Z J A V A  št. 2</w:t>
      </w:r>
    </w:p>
    <w:p w:rsidR="006A6B08" w:rsidRPr="002F0254" w:rsidRDefault="006A6B08" w:rsidP="006A6B0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6A6B08" w:rsidRPr="002F0254" w:rsidRDefault="006A6B08" w:rsidP="006A6B0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6A6B08" w:rsidRPr="002F0254" w:rsidRDefault="006A6B08" w:rsidP="006A6B08">
      <w:pPr>
        <w:rPr>
          <w:rFonts w:ascii="Century Gothic" w:hAnsi="Century Gothic" w:cs="Arial"/>
          <w:b/>
          <w:sz w:val="22"/>
          <w:szCs w:val="22"/>
        </w:rPr>
      </w:pP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</w:p>
    <w:p w:rsidR="006A6B08" w:rsidRPr="002F0254" w:rsidRDefault="006A6B08" w:rsidP="006A6B08">
      <w:pPr>
        <w:spacing w:line="300" w:lineRule="auto"/>
        <w:rPr>
          <w:rFonts w:ascii="Century Gothic" w:hAnsi="Century Gothic" w:cs="Arial"/>
          <w:sz w:val="22"/>
          <w:szCs w:val="22"/>
        </w:rPr>
      </w:pPr>
    </w:p>
    <w:p w:rsidR="009538C6" w:rsidRDefault="006A6B08" w:rsidP="006A6B08">
      <w:pPr>
        <w:spacing w:line="300" w:lineRule="auto"/>
        <w:jc w:val="both"/>
        <w:rPr>
          <w:rFonts w:ascii="Century Gothic" w:hAnsi="Century Gothic" w:cs="Arial"/>
          <w:sz w:val="22"/>
          <w:szCs w:val="22"/>
        </w:rPr>
      </w:pPr>
      <w:r w:rsidRPr="002F0254">
        <w:rPr>
          <w:rFonts w:ascii="Century Gothic" w:hAnsi="Century Gothic" w:cs="Arial"/>
          <w:sz w:val="22"/>
          <w:szCs w:val="22"/>
        </w:rPr>
        <w:t>Podpisani/a ______________________________ kot prijavitelj/ica na javni razpis za kandidate z</w:t>
      </w:r>
      <w:r w:rsidR="00F94AE4">
        <w:rPr>
          <w:rFonts w:ascii="Century Gothic" w:hAnsi="Century Gothic" w:cs="Arial"/>
          <w:sz w:val="22"/>
          <w:szCs w:val="22"/>
        </w:rPr>
        <w:t>a mlade raziskovalce v letu 20</w:t>
      </w:r>
      <w:r w:rsidR="001A3BE5">
        <w:rPr>
          <w:rFonts w:ascii="Century Gothic" w:hAnsi="Century Gothic" w:cs="Arial"/>
          <w:sz w:val="22"/>
          <w:szCs w:val="22"/>
        </w:rPr>
        <w:t>2</w:t>
      </w:r>
      <w:r w:rsidR="000F64F3">
        <w:rPr>
          <w:rFonts w:ascii="Century Gothic" w:hAnsi="Century Gothic" w:cs="Arial"/>
          <w:sz w:val="22"/>
          <w:szCs w:val="22"/>
        </w:rPr>
        <w:t>1</w:t>
      </w:r>
      <w:r w:rsidRPr="002F0254">
        <w:rPr>
          <w:rFonts w:ascii="Century Gothic" w:hAnsi="Century Gothic" w:cs="Arial"/>
          <w:sz w:val="22"/>
          <w:szCs w:val="22"/>
        </w:rPr>
        <w:t xml:space="preserve">, ki ga je objavila Fakulteta za informacijske študije v Novem mestu, izjavljam, da </w:t>
      </w:r>
      <w:r w:rsidR="009538C6" w:rsidRPr="009538C6">
        <w:rPr>
          <w:rFonts w:ascii="Century Gothic" w:hAnsi="Century Gothic" w:cs="Arial"/>
          <w:sz w:val="22"/>
          <w:szCs w:val="22"/>
        </w:rPr>
        <w:t>do sedaj še</w:t>
      </w:r>
      <w:r w:rsidR="009538C6">
        <w:rPr>
          <w:rFonts w:ascii="Century Gothic" w:hAnsi="Century Gothic" w:cs="Arial"/>
          <w:sz w:val="22"/>
          <w:szCs w:val="22"/>
        </w:rPr>
        <w:t>:</w:t>
      </w:r>
    </w:p>
    <w:p w:rsidR="009538C6" w:rsidRPr="009538C6" w:rsidRDefault="009538C6" w:rsidP="009538C6">
      <w:pPr>
        <w:pStyle w:val="Odstavekseznama"/>
        <w:numPr>
          <w:ilvl w:val="0"/>
          <w:numId w:val="1"/>
        </w:numPr>
        <w:spacing w:line="300" w:lineRule="auto"/>
        <w:jc w:val="both"/>
        <w:rPr>
          <w:rFonts w:ascii="Century Gothic" w:hAnsi="Century Gothic" w:cs="Arial"/>
          <w:sz w:val="22"/>
          <w:szCs w:val="22"/>
        </w:rPr>
      </w:pPr>
      <w:r w:rsidRPr="009538C6">
        <w:rPr>
          <w:rFonts w:ascii="Century Gothic" w:hAnsi="Century Gothic" w:cs="Arial"/>
          <w:sz w:val="22"/>
          <w:szCs w:val="22"/>
        </w:rPr>
        <w:t>nimam opravljenega doktorata znanosti;</w:t>
      </w:r>
    </w:p>
    <w:p w:rsidR="006A6B08" w:rsidRDefault="006A6B08" w:rsidP="006A6B08">
      <w:pPr>
        <w:pStyle w:val="Odstavekseznama"/>
        <w:numPr>
          <w:ilvl w:val="0"/>
          <w:numId w:val="1"/>
        </w:numPr>
        <w:spacing w:line="300" w:lineRule="auto"/>
        <w:jc w:val="both"/>
        <w:rPr>
          <w:rFonts w:ascii="Century Gothic" w:hAnsi="Century Gothic" w:cs="Arial"/>
          <w:sz w:val="22"/>
          <w:szCs w:val="22"/>
        </w:rPr>
      </w:pPr>
      <w:r w:rsidRPr="009538C6">
        <w:rPr>
          <w:rFonts w:ascii="Century Gothic" w:hAnsi="Century Gothic" w:cs="Arial"/>
          <w:sz w:val="22"/>
          <w:szCs w:val="22"/>
        </w:rPr>
        <w:t xml:space="preserve">nisem bil/a sofinanciran/a </w:t>
      </w:r>
      <w:r w:rsidR="009538C6">
        <w:rPr>
          <w:rFonts w:ascii="Century Gothic" w:hAnsi="Century Gothic" w:cs="Arial"/>
          <w:sz w:val="22"/>
          <w:szCs w:val="22"/>
        </w:rPr>
        <w:t>v programu mladih raziskovalcev;</w:t>
      </w:r>
    </w:p>
    <w:p w:rsidR="009538C6" w:rsidRPr="009538C6" w:rsidRDefault="009538C6" w:rsidP="006A6B08">
      <w:pPr>
        <w:pStyle w:val="Odstavekseznama"/>
        <w:numPr>
          <w:ilvl w:val="0"/>
          <w:numId w:val="1"/>
        </w:numPr>
        <w:spacing w:line="30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nisem vpisan/a</w:t>
      </w:r>
      <w:r w:rsidRPr="00265FD2">
        <w:rPr>
          <w:rFonts w:ascii="Century Gothic" w:hAnsi="Century Gothic" w:cs="Arial"/>
          <w:sz w:val="22"/>
          <w:szCs w:val="22"/>
        </w:rPr>
        <w:t xml:space="preserve"> v dodatno leto študijskega pr</w:t>
      </w:r>
      <w:r>
        <w:rPr>
          <w:rFonts w:ascii="Century Gothic" w:hAnsi="Century Gothic" w:cs="Arial"/>
          <w:sz w:val="22"/>
          <w:szCs w:val="22"/>
        </w:rPr>
        <w:t xml:space="preserve">ograma tretje stopnje oziroma </w:t>
      </w:r>
      <w:r w:rsidRPr="00265FD2">
        <w:rPr>
          <w:rFonts w:ascii="Century Gothic" w:hAnsi="Century Gothic" w:cs="Arial"/>
          <w:sz w:val="22"/>
          <w:szCs w:val="22"/>
        </w:rPr>
        <w:t xml:space="preserve">navedeni status </w:t>
      </w:r>
      <w:r>
        <w:rPr>
          <w:rFonts w:ascii="Century Gothic" w:hAnsi="Century Gothic" w:cs="Arial"/>
          <w:sz w:val="22"/>
          <w:szCs w:val="22"/>
        </w:rPr>
        <w:t xml:space="preserve">nisem </w:t>
      </w:r>
      <w:r w:rsidRPr="00265FD2">
        <w:rPr>
          <w:rFonts w:ascii="Century Gothic" w:hAnsi="Century Gothic" w:cs="Arial"/>
          <w:sz w:val="22"/>
          <w:szCs w:val="22"/>
        </w:rPr>
        <w:t>že izkoristili</w:t>
      </w:r>
      <w:r>
        <w:rPr>
          <w:rFonts w:ascii="Century Gothic" w:hAnsi="Century Gothic" w:cs="Arial"/>
          <w:sz w:val="22"/>
          <w:szCs w:val="22"/>
        </w:rPr>
        <w:t>/a.</w:t>
      </w: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  <w:r w:rsidRPr="002F0254">
        <w:rPr>
          <w:rFonts w:ascii="Century Gothic" w:hAnsi="Century Gothic" w:cs="Arial"/>
          <w:sz w:val="22"/>
          <w:szCs w:val="22"/>
        </w:rPr>
        <w:t>_____________________                               _______________________________</w:t>
      </w: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  <w:r w:rsidRPr="002F0254">
        <w:rPr>
          <w:rFonts w:ascii="Century Gothic" w:hAnsi="Century Gothic" w:cs="Arial"/>
          <w:sz w:val="22"/>
          <w:szCs w:val="22"/>
        </w:rPr>
        <w:t>(kraj in datum)</w:t>
      </w:r>
      <w:r w:rsidR="00626DC4">
        <w:rPr>
          <w:rFonts w:ascii="Century Gothic" w:hAnsi="Century Gothic" w:cs="Arial"/>
          <w:sz w:val="22"/>
          <w:szCs w:val="22"/>
        </w:rPr>
        <w:tab/>
      </w:r>
      <w:r w:rsidR="00626DC4">
        <w:rPr>
          <w:rFonts w:ascii="Century Gothic" w:hAnsi="Century Gothic" w:cs="Arial"/>
          <w:sz w:val="22"/>
          <w:szCs w:val="22"/>
        </w:rPr>
        <w:tab/>
      </w:r>
      <w:r w:rsidR="00626DC4">
        <w:rPr>
          <w:rFonts w:ascii="Century Gothic" w:hAnsi="Century Gothic" w:cs="Arial"/>
          <w:sz w:val="22"/>
          <w:szCs w:val="22"/>
        </w:rPr>
        <w:tab/>
        <w:t xml:space="preserve">           </w:t>
      </w:r>
      <w:r w:rsidRPr="002F0254">
        <w:rPr>
          <w:rFonts w:ascii="Century Gothic" w:hAnsi="Century Gothic" w:cs="Arial"/>
          <w:sz w:val="22"/>
          <w:szCs w:val="22"/>
        </w:rPr>
        <w:t>(podpis prijavitelja/ice)</w:t>
      </w:r>
    </w:p>
    <w:p w:rsidR="006A6B08" w:rsidRPr="002F0254" w:rsidRDefault="006A6B08" w:rsidP="006A6B08">
      <w:pPr>
        <w:jc w:val="center"/>
        <w:rPr>
          <w:rFonts w:ascii="Century Gothic" w:hAnsi="Century Gothic" w:cs="Arial"/>
          <w:sz w:val="22"/>
          <w:szCs w:val="22"/>
        </w:rPr>
      </w:pPr>
    </w:p>
    <w:p w:rsidR="00DB4415" w:rsidRPr="002F0254" w:rsidRDefault="00DB4415" w:rsidP="00DB4415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DB4415" w:rsidRPr="002F0254" w:rsidSect="00CB04AD">
      <w:headerReference w:type="default" r:id="rId7"/>
      <w:footerReference w:type="default" r:id="rId8"/>
      <w:pgSz w:w="11906" w:h="16838"/>
      <w:pgMar w:top="2835" w:right="1418" w:bottom="1418" w:left="1418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C70" w:rsidRDefault="00576C70" w:rsidP="00121F56">
      <w:r>
        <w:separator/>
      </w:r>
    </w:p>
  </w:endnote>
  <w:endnote w:type="continuationSeparator" w:id="0">
    <w:p w:rsidR="00576C70" w:rsidRDefault="00576C70" w:rsidP="0012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AE4" w:rsidRDefault="00F94AE4" w:rsidP="00F94AE4">
    <w:pPr>
      <w:pStyle w:val="Noga"/>
      <w:ind w:hanging="284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80B51F" wp14:editId="4CB11684">
              <wp:simplePos x="0" y="0"/>
              <wp:positionH relativeFrom="column">
                <wp:posOffset>-443865</wp:posOffset>
              </wp:positionH>
              <wp:positionV relativeFrom="paragraph">
                <wp:posOffset>-187960</wp:posOffset>
              </wp:positionV>
              <wp:extent cx="5057775" cy="1404620"/>
              <wp:effectExtent l="0" t="0" r="28575" b="28575"/>
              <wp:wrapSquare wrapText="bothSides"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4AE4" w:rsidRPr="0045543A" w:rsidRDefault="00F94AE4" w:rsidP="00F94AE4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Fakulteta za informacijske študije v Novem mestu</w:t>
                          </w:r>
                        </w:p>
                        <w:p w:rsidR="00F94AE4" w:rsidRDefault="00F94AE4" w:rsidP="00F94AE4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Ljubljanska cesta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1A, 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8000 Novo mesto, Sloveni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j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a, </w:t>
                          </w:r>
                          <w:r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T: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+386 7 37 37 884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r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E: </w:t>
                          </w:r>
                          <w:hyperlink r:id="rId1" w:history="1">
                            <w:r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info@fis.unm.si</w:t>
                            </w:r>
                          </w:hyperlink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hyperlink r:id="rId2" w:history="1">
                            <w:r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www.fis.unm.si</w:t>
                            </w:r>
                          </w:hyperlink>
                          <w:r w:rsidRPr="004A7970"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</w:p>
                        <w:p w:rsidR="00F94AE4" w:rsidRPr="004A7970" w:rsidRDefault="00F94AE4" w:rsidP="00F94AE4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>Davčna številka: SI 54608821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80B51F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34.95pt;margin-top:-14.8pt;width:39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" strokecolor="white [3212]">
              <v:textbox style="mso-fit-shape-to-text:t">
                <w:txbxContent>
                  <w:p w:rsidR="00F94AE4" w:rsidRPr="0045543A" w:rsidRDefault="00F94AE4" w:rsidP="00F94AE4">
                    <w:pPr>
                      <w:spacing w:line="276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Fakulteta za informacijske študije v Novem mestu</w:t>
                    </w:r>
                  </w:p>
                  <w:p w:rsidR="00F94AE4" w:rsidRDefault="00F94AE4" w:rsidP="00F94AE4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Ljubljanska cesta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1A, 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8000 Novo mesto, Sloveni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j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a, </w:t>
                    </w:r>
                    <w:r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T: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+386 7 37 37 884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r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E: </w:t>
                    </w:r>
                    <w:hyperlink r:id="rId3" w:history="1">
                      <w:r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info@fis.unm.si</w:t>
                      </w:r>
                    </w:hyperlink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hyperlink r:id="rId4" w:history="1">
                      <w:r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www.fis.unm.si</w:t>
                      </w:r>
                    </w:hyperlink>
                    <w:r w:rsidRPr="004A7970"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 xml:space="preserve"> </w:t>
                    </w:r>
                  </w:p>
                  <w:p w:rsidR="00F94AE4" w:rsidRPr="004A7970" w:rsidRDefault="00F94AE4" w:rsidP="00F94AE4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>Davčna številka: SI 54608821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99EE5" wp14:editId="2C1181F9">
              <wp:simplePos x="0" y="0"/>
              <wp:positionH relativeFrom="column">
                <wp:posOffset>-377190</wp:posOffset>
              </wp:positionH>
              <wp:positionV relativeFrom="paragraph">
                <wp:posOffset>-191769</wp:posOffset>
              </wp:positionV>
              <wp:extent cx="4905375" cy="0"/>
              <wp:effectExtent l="0" t="0" r="28575" b="1905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05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180BC0" id="Raven povezoval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7pt,-15.1pt" to="356.5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" strokecolor="#94b64e [3046]"/>
          </w:pict>
        </mc:Fallback>
      </mc:AlternateContent>
    </w:r>
  </w:p>
  <w:p w:rsidR="00CB04AD" w:rsidRDefault="00CB04AD" w:rsidP="00CB04AD">
    <w:pPr>
      <w:pStyle w:val="Noga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C70" w:rsidRDefault="00576C70" w:rsidP="00121F56">
      <w:r>
        <w:separator/>
      </w:r>
    </w:p>
  </w:footnote>
  <w:footnote w:type="continuationSeparator" w:id="0">
    <w:p w:rsidR="00576C70" w:rsidRDefault="00576C70" w:rsidP="0012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56" w:rsidRDefault="00DB4415" w:rsidP="00CB04AD">
    <w:pPr>
      <w:pStyle w:val="Glava"/>
      <w:tabs>
        <w:tab w:val="clear" w:pos="9072"/>
        <w:tab w:val="right" w:pos="8505"/>
      </w:tabs>
      <w:ind w:right="-428"/>
      <w:jc w:val="right"/>
    </w:pPr>
    <w:r>
      <w:rPr>
        <w:noProof/>
        <w:lang w:eastAsia="sl-SI"/>
      </w:rPr>
      <w:drawing>
        <wp:inline distT="0" distB="0" distL="0" distR="0">
          <wp:extent cx="2115820" cy="840105"/>
          <wp:effectExtent l="0" t="0" r="0" b="0"/>
          <wp:docPr id="1" name="Slika 1" descr="FIS_dopisni 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dopisni 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B08" w:rsidRDefault="006A6B08" w:rsidP="00CB04AD">
    <w:pPr>
      <w:pStyle w:val="Glava"/>
      <w:tabs>
        <w:tab w:val="clear" w:pos="9072"/>
        <w:tab w:val="right" w:pos="8505"/>
      </w:tabs>
      <w:ind w:right="-428"/>
      <w:jc w:val="right"/>
      <w:rPr>
        <w:rFonts w:ascii="Century Gothic" w:hAnsi="Century Gothic" w:cstheme="minorHAnsi"/>
      </w:rPr>
    </w:pPr>
  </w:p>
  <w:p w:rsidR="006A6B08" w:rsidRDefault="00F94AE4" w:rsidP="006A6B08">
    <w:pPr>
      <w:pStyle w:val="Glava"/>
      <w:tabs>
        <w:tab w:val="clear" w:pos="9072"/>
        <w:tab w:val="right" w:pos="8505"/>
      </w:tabs>
      <w:ind w:right="-428"/>
      <w:jc w:val="right"/>
    </w:pPr>
    <w:r>
      <w:rPr>
        <w:rFonts w:ascii="Century Gothic" w:hAnsi="Century Gothic" w:cstheme="minorHAnsi"/>
      </w:rPr>
      <w:t>Obrazec FIS-MR/20</w:t>
    </w:r>
    <w:r w:rsidR="001A3BE5">
      <w:rPr>
        <w:rFonts w:ascii="Century Gothic" w:hAnsi="Century Gothic" w:cstheme="minorHAnsi"/>
      </w:rPr>
      <w:t>2</w:t>
    </w:r>
    <w:r w:rsidR="000F64F3">
      <w:rPr>
        <w:rFonts w:ascii="Century Gothic" w:hAnsi="Century Gothic" w:cstheme="minorHAnsi"/>
      </w:rPr>
      <w:t>1</w:t>
    </w:r>
    <w:r w:rsidR="006A6B08" w:rsidRPr="0022754C">
      <w:rPr>
        <w:rFonts w:ascii="Century Gothic" w:hAnsi="Century Gothic" w:cstheme="minorHAnsi"/>
      </w:rPr>
      <w:t>-</w:t>
    </w:r>
    <w:r w:rsidR="006A6B08">
      <w:rPr>
        <w:rFonts w:ascii="Century Gothic" w:hAnsi="Century Gothic" w:cstheme="min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D3174"/>
    <w:multiLevelType w:val="hybridMultilevel"/>
    <w:tmpl w:val="21E84D36"/>
    <w:lvl w:ilvl="0" w:tplc="C1AA3D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254"/>
    <w:rsid w:val="000A1DA8"/>
    <w:rsid w:val="000F64F3"/>
    <w:rsid w:val="00121F56"/>
    <w:rsid w:val="001A3BE5"/>
    <w:rsid w:val="002B465F"/>
    <w:rsid w:val="002C4A63"/>
    <w:rsid w:val="002F0254"/>
    <w:rsid w:val="003C4531"/>
    <w:rsid w:val="0046184F"/>
    <w:rsid w:val="004760B6"/>
    <w:rsid w:val="005138BC"/>
    <w:rsid w:val="00553AB9"/>
    <w:rsid w:val="00576C70"/>
    <w:rsid w:val="00617118"/>
    <w:rsid w:val="00626DC4"/>
    <w:rsid w:val="00654C27"/>
    <w:rsid w:val="006A6B08"/>
    <w:rsid w:val="00733B74"/>
    <w:rsid w:val="008A1C3D"/>
    <w:rsid w:val="008C67E5"/>
    <w:rsid w:val="009538C6"/>
    <w:rsid w:val="00C71543"/>
    <w:rsid w:val="00CB04AD"/>
    <w:rsid w:val="00CD37F8"/>
    <w:rsid w:val="00DB4415"/>
    <w:rsid w:val="00F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82DE5A"/>
  <w15:docId w15:val="{ECA58BA8-3E76-48F3-BBB3-B35A7DC4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6B08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1F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21F56"/>
  </w:style>
  <w:style w:type="paragraph" w:styleId="Noga">
    <w:name w:val="footer"/>
    <w:basedOn w:val="Navaden"/>
    <w:link w:val="NogaZnak"/>
    <w:uiPriority w:val="99"/>
    <w:unhideWhenUsed/>
    <w:rsid w:val="00121F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21F5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184F"/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184F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basedOn w:val="Privzetapisavaodstavka"/>
    <w:uiPriority w:val="99"/>
    <w:unhideWhenUsed/>
    <w:rsid w:val="004760B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5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s.unm.si" TargetMode="External"/><Relationship Id="rId2" Type="http://schemas.openxmlformats.org/officeDocument/2006/relationships/hyperlink" Target="http://www.fis.unm.si" TargetMode="External"/><Relationship Id="rId1" Type="http://schemas.openxmlformats.org/officeDocument/2006/relationships/hyperlink" Target="mailto:info@fis.unm.si" TargetMode="External"/><Relationship Id="rId4" Type="http://schemas.openxmlformats.org/officeDocument/2006/relationships/hyperlink" Target="http://www.fis.un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l\Desktop\Dopisni%20list%20FI&#352;_2014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 FIŠ_2014_predloga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natasal</dc:creator>
  <cp:lastModifiedBy>Klara Pajić</cp:lastModifiedBy>
  <cp:revision>2</cp:revision>
  <cp:lastPrinted>2014-02-24T11:49:00Z</cp:lastPrinted>
  <dcterms:created xsi:type="dcterms:W3CDTF">2021-06-02T09:59:00Z</dcterms:created>
  <dcterms:modified xsi:type="dcterms:W3CDTF">2021-06-02T09:59:00Z</dcterms:modified>
</cp:coreProperties>
</file>