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59" w:rsidRPr="008A3279" w:rsidRDefault="000A3359" w:rsidP="000A3359">
      <w:pPr>
        <w:jc w:val="center"/>
        <w:rPr>
          <w:rFonts w:cstheme="minorHAnsi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AA4">
        <w:rPr>
          <w:rFonts w:cstheme="minorHAnsi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 OBRAZEC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A3359" w:rsidRPr="009730E4" w:rsidTr="00A024CF">
        <w:trPr>
          <w:jc w:val="center"/>
        </w:trPr>
        <w:tc>
          <w:tcPr>
            <w:tcW w:w="9702" w:type="dxa"/>
            <w:shd w:val="clear" w:color="auto" w:fill="D9D9D9"/>
          </w:tcPr>
          <w:p w:rsidR="000A3359" w:rsidRPr="009730E4" w:rsidRDefault="000A3359" w:rsidP="00A024CF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1.</w:t>
            </w:r>
            <w:r w:rsidRPr="009730E4">
              <w:rPr>
                <w:rFonts w:cs="Arial"/>
                <w:sz w:val="24"/>
              </w:rPr>
              <w:t xml:space="preserve"> Prijavitelj</w:t>
            </w:r>
          </w:p>
        </w:tc>
      </w:tr>
      <w:tr w:rsidR="000A3359" w:rsidRPr="009730E4" w:rsidTr="00A024CF">
        <w:trPr>
          <w:jc w:val="center"/>
        </w:trPr>
        <w:tc>
          <w:tcPr>
            <w:tcW w:w="9702" w:type="dxa"/>
          </w:tcPr>
          <w:p w:rsidR="000A3359" w:rsidRDefault="000A3359" w:rsidP="00A024CF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Ime in priimek:</w:t>
            </w:r>
          </w:p>
          <w:p w:rsidR="000A3359" w:rsidRPr="009730E4" w:rsidRDefault="000A3359" w:rsidP="00A024CF">
            <w:pPr>
              <w:rPr>
                <w:rFonts w:cs="Arial"/>
                <w:spacing w:val="20"/>
                <w:sz w:val="24"/>
              </w:rPr>
            </w:pPr>
          </w:p>
        </w:tc>
        <w:bookmarkStart w:id="0" w:name="_GoBack"/>
        <w:bookmarkEnd w:id="0"/>
      </w:tr>
      <w:tr w:rsidR="000A3359" w:rsidRPr="009730E4" w:rsidTr="00A024CF">
        <w:trPr>
          <w:jc w:val="center"/>
        </w:trPr>
        <w:tc>
          <w:tcPr>
            <w:tcW w:w="9702" w:type="dxa"/>
          </w:tcPr>
          <w:p w:rsidR="000A3359" w:rsidRDefault="000A3359" w:rsidP="00A024CF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Datum rojstva:</w:t>
            </w:r>
          </w:p>
          <w:p w:rsidR="000A3359" w:rsidRPr="009730E4" w:rsidRDefault="000A3359" w:rsidP="00A024CF">
            <w:pPr>
              <w:rPr>
                <w:rFonts w:cs="Arial"/>
                <w:spacing w:val="20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9702" w:type="dxa"/>
          </w:tcPr>
          <w:p w:rsidR="000A3359" w:rsidRDefault="000A3359" w:rsidP="00A024CF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Državljanstvo:</w:t>
            </w:r>
          </w:p>
          <w:p w:rsidR="000A3359" w:rsidRPr="009730E4" w:rsidRDefault="000A3359" w:rsidP="00A024CF">
            <w:pPr>
              <w:rPr>
                <w:rFonts w:cs="Arial"/>
                <w:spacing w:val="20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9702" w:type="dxa"/>
          </w:tcPr>
          <w:p w:rsidR="000A3359" w:rsidRDefault="000A3359" w:rsidP="00A024CF">
            <w:pPr>
              <w:tabs>
                <w:tab w:val="left" w:pos="3181"/>
              </w:tabs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Stalni naslov:</w:t>
            </w:r>
            <w:r>
              <w:rPr>
                <w:rFonts w:cs="Arial"/>
                <w:spacing w:val="20"/>
                <w:sz w:val="24"/>
              </w:rPr>
              <w:tab/>
            </w:r>
          </w:p>
          <w:p w:rsidR="000A3359" w:rsidRPr="009730E4" w:rsidRDefault="000A3359" w:rsidP="00A024CF">
            <w:pPr>
              <w:tabs>
                <w:tab w:val="left" w:pos="3181"/>
              </w:tabs>
              <w:rPr>
                <w:rFonts w:cs="Arial"/>
                <w:spacing w:val="20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9702" w:type="dxa"/>
          </w:tcPr>
          <w:p w:rsidR="000A3359" w:rsidRDefault="000A3359" w:rsidP="00A024CF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Začasni naslov:</w:t>
            </w:r>
          </w:p>
          <w:p w:rsidR="000A3359" w:rsidRPr="009730E4" w:rsidRDefault="000A3359" w:rsidP="00A024CF">
            <w:pPr>
              <w:rPr>
                <w:rFonts w:cs="Arial"/>
                <w:spacing w:val="20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9702" w:type="dxa"/>
          </w:tcPr>
          <w:p w:rsidR="000A3359" w:rsidRDefault="000A3359" w:rsidP="00A024CF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 xml:space="preserve">Naslov za vročanje sklepov in obvestil: </w:t>
            </w:r>
          </w:p>
          <w:p w:rsidR="000A3359" w:rsidRPr="009730E4" w:rsidRDefault="000A3359" w:rsidP="00A024CF">
            <w:pPr>
              <w:rPr>
                <w:rFonts w:cs="Arial"/>
                <w:spacing w:val="20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9702" w:type="dxa"/>
          </w:tcPr>
          <w:p w:rsidR="000A3359" w:rsidRDefault="000A3359" w:rsidP="00A024CF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Telefon/GSM:</w:t>
            </w:r>
          </w:p>
          <w:p w:rsidR="000A3359" w:rsidRPr="009730E4" w:rsidRDefault="000A3359" w:rsidP="00A024CF">
            <w:pPr>
              <w:rPr>
                <w:rFonts w:cs="Arial"/>
                <w:spacing w:val="20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9702" w:type="dxa"/>
          </w:tcPr>
          <w:p w:rsidR="000A3359" w:rsidRDefault="000A3359" w:rsidP="00A024CF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E-pošta:</w:t>
            </w:r>
          </w:p>
          <w:p w:rsidR="000A3359" w:rsidRPr="009730E4" w:rsidRDefault="000A3359" w:rsidP="00A024CF">
            <w:pPr>
              <w:rPr>
                <w:rFonts w:cs="Arial"/>
                <w:spacing w:val="20"/>
                <w:sz w:val="24"/>
              </w:rPr>
            </w:pPr>
          </w:p>
        </w:tc>
      </w:tr>
    </w:tbl>
    <w:p w:rsidR="000A3359" w:rsidRPr="009730E4" w:rsidRDefault="000A3359" w:rsidP="000A3359">
      <w:pPr>
        <w:rPr>
          <w:rFonts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1448"/>
        <w:gridCol w:w="1333"/>
        <w:gridCol w:w="3225"/>
      </w:tblGrid>
      <w:tr w:rsidR="000A3359" w:rsidRPr="009730E4" w:rsidTr="00A024CF">
        <w:trPr>
          <w:jc w:val="center"/>
        </w:trPr>
        <w:tc>
          <w:tcPr>
            <w:tcW w:w="9286" w:type="dxa"/>
            <w:gridSpan w:val="4"/>
            <w:shd w:val="clear" w:color="auto" w:fill="D9D9D9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2. Podatki o izobrazbi</w:t>
            </w:r>
          </w:p>
        </w:tc>
      </w:tr>
      <w:tr w:rsidR="000A3359" w:rsidRPr="009730E4" w:rsidTr="00A024CF">
        <w:trPr>
          <w:jc w:val="center"/>
        </w:trPr>
        <w:tc>
          <w:tcPr>
            <w:tcW w:w="4728" w:type="dxa"/>
            <w:gridSpan w:val="2"/>
            <w:vMerge w:val="restart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Univerza in fakulteta dodiplomskega univerzitetnega študija ali</w:t>
            </w: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2. stopnje bolonjskega študija</w:t>
            </w:r>
          </w:p>
        </w:tc>
        <w:tc>
          <w:tcPr>
            <w:tcW w:w="4558" w:type="dxa"/>
            <w:gridSpan w:val="2"/>
          </w:tcPr>
          <w:p w:rsidR="000A3359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Univerza:</w:t>
            </w: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  <w:tr w:rsidR="000A3359" w:rsidRPr="009730E4" w:rsidTr="00A024CF">
        <w:trPr>
          <w:trHeight w:val="128"/>
          <w:jc w:val="center"/>
        </w:trPr>
        <w:tc>
          <w:tcPr>
            <w:tcW w:w="4728" w:type="dxa"/>
            <w:gridSpan w:val="2"/>
            <w:vMerge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  <w:tc>
          <w:tcPr>
            <w:tcW w:w="4558" w:type="dxa"/>
            <w:gridSpan w:val="2"/>
          </w:tcPr>
          <w:p w:rsidR="000A3359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Fakulteta:</w:t>
            </w: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  <w:tr w:rsidR="000A3359" w:rsidRPr="009730E4" w:rsidTr="00A024CF">
        <w:trPr>
          <w:trHeight w:val="127"/>
          <w:jc w:val="center"/>
        </w:trPr>
        <w:tc>
          <w:tcPr>
            <w:tcW w:w="4728" w:type="dxa"/>
            <w:gridSpan w:val="2"/>
            <w:vMerge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  <w:tc>
          <w:tcPr>
            <w:tcW w:w="4558" w:type="dxa"/>
            <w:gridSpan w:val="2"/>
          </w:tcPr>
          <w:p w:rsidR="000A3359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Letnica diplome:</w:t>
            </w:r>
          </w:p>
          <w:p w:rsidR="000A3359" w:rsidRPr="009730E4" w:rsidRDefault="000A3359" w:rsidP="00A024CF">
            <w:pPr>
              <w:rPr>
                <w:rFonts w:cs="Arial"/>
                <w:sz w:val="24"/>
                <w:highlight w:val="yellow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6061" w:type="dxa"/>
            <w:gridSpan w:val="3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lastRenderedPageBreak/>
              <w:t>Povprečna ocena univerzitetnega študija</w:t>
            </w: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 xml:space="preserve">ali 1. in 2. stopnje (bolonjskega) študija skupaj                        (vpišite na dve decimalki) </w:t>
            </w:r>
          </w:p>
        </w:tc>
        <w:tc>
          <w:tcPr>
            <w:tcW w:w="3225" w:type="dxa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3280" w:type="dxa"/>
            <w:vMerge w:val="restart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 xml:space="preserve">Stanje doktorskega študija </w:t>
            </w:r>
            <w:r w:rsidRPr="009730E4">
              <w:rPr>
                <w:rFonts w:cs="Arial"/>
                <w:sz w:val="24"/>
              </w:rPr>
              <w:br/>
              <w:t xml:space="preserve">(3. stopnja bolonjskega študija) </w:t>
            </w:r>
          </w:p>
        </w:tc>
        <w:tc>
          <w:tcPr>
            <w:tcW w:w="6006" w:type="dxa"/>
            <w:gridSpan w:val="3"/>
          </w:tcPr>
          <w:p w:rsidR="000A3359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Še nisem vpisan</w:t>
            </w: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3280" w:type="dxa"/>
            <w:vMerge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  <w:tc>
          <w:tcPr>
            <w:tcW w:w="6006" w:type="dxa"/>
            <w:gridSpan w:val="3"/>
          </w:tcPr>
          <w:p w:rsidR="000A3359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Vpisan v ……………….. letnik v študijskem letu………………..</w:t>
            </w: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3280" w:type="dxa"/>
            <w:vMerge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  <w:tc>
          <w:tcPr>
            <w:tcW w:w="6006" w:type="dxa"/>
            <w:gridSpan w:val="3"/>
            <w:vAlign w:val="center"/>
          </w:tcPr>
          <w:p w:rsidR="000A3359" w:rsidRPr="009730E4" w:rsidRDefault="000A3359" w:rsidP="00A024CF">
            <w:pPr>
              <w:jc w:val="both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 xml:space="preserve">Opravljen znanstveni magisterij           DA           </w:t>
            </w:r>
            <w:r>
              <w:rPr>
                <w:rFonts w:cs="Arial"/>
                <w:sz w:val="24"/>
              </w:rPr>
              <w:t xml:space="preserve">   </w:t>
            </w:r>
            <w:r w:rsidRPr="009730E4">
              <w:rPr>
                <w:rFonts w:cs="Arial"/>
                <w:sz w:val="24"/>
              </w:rPr>
              <w:t>NE</w:t>
            </w:r>
          </w:p>
        </w:tc>
      </w:tr>
      <w:tr w:rsidR="000A3359" w:rsidRPr="009730E4" w:rsidTr="00A024CF">
        <w:trPr>
          <w:trHeight w:val="361"/>
          <w:jc w:val="center"/>
        </w:trPr>
        <w:tc>
          <w:tcPr>
            <w:tcW w:w="4728" w:type="dxa"/>
            <w:gridSpan w:val="2"/>
            <w:vMerge w:val="restart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 xml:space="preserve">Univerza in fakulteta doktorskega študija </w:t>
            </w:r>
            <w:r w:rsidRPr="009730E4">
              <w:rPr>
                <w:sz w:val="24"/>
              </w:rPr>
              <w:t>(3. stopnja bolonjskega študija)</w:t>
            </w:r>
          </w:p>
        </w:tc>
        <w:tc>
          <w:tcPr>
            <w:tcW w:w="4558" w:type="dxa"/>
            <w:gridSpan w:val="2"/>
            <w:vAlign w:val="center"/>
          </w:tcPr>
          <w:p w:rsidR="000A3359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Univerza:</w:t>
            </w: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  <w:tr w:rsidR="000A3359" w:rsidRPr="009730E4" w:rsidTr="00A024CF">
        <w:trPr>
          <w:trHeight w:val="281"/>
          <w:jc w:val="center"/>
        </w:trPr>
        <w:tc>
          <w:tcPr>
            <w:tcW w:w="4728" w:type="dxa"/>
            <w:gridSpan w:val="2"/>
            <w:vMerge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  <w:tc>
          <w:tcPr>
            <w:tcW w:w="4558" w:type="dxa"/>
            <w:gridSpan w:val="2"/>
            <w:vAlign w:val="center"/>
          </w:tcPr>
          <w:p w:rsidR="000A3359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Fakulteta:</w:t>
            </w: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</w:tbl>
    <w:p w:rsidR="000A3359" w:rsidRPr="009730E4" w:rsidRDefault="000A3359" w:rsidP="000A3359">
      <w:pPr>
        <w:rPr>
          <w:rFonts w:cs="Arial"/>
          <w:sz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A3359" w:rsidRPr="009730E4" w:rsidTr="00A024CF">
        <w:trPr>
          <w:jc w:val="center"/>
        </w:trPr>
        <w:tc>
          <w:tcPr>
            <w:tcW w:w="9747" w:type="dxa"/>
            <w:shd w:val="clear" w:color="auto" w:fill="D9D9D9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3. Podatki o mentorju</w:t>
            </w:r>
          </w:p>
        </w:tc>
      </w:tr>
      <w:tr w:rsidR="000A3359" w:rsidRPr="009730E4" w:rsidTr="00A024CF">
        <w:trPr>
          <w:jc w:val="center"/>
        </w:trPr>
        <w:tc>
          <w:tcPr>
            <w:tcW w:w="9747" w:type="dxa"/>
            <w:vAlign w:val="center"/>
          </w:tcPr>
          <w:p w:rsidR="000A3359" w:rsidRPr="009730E4" w:rsidRDefault="000A3359" w:rsidP="00A024CF">
            <w:pPr>
              <w:jc w:val="center"/>
              <w:rPr>
                <w:rFonts w:cs="Arial"/>
                <w:sz w:val="24"/>
              </w:rPr>
            </w:pPr>
          </w:p>
          <w:p w:rsidR="000A3359" w:rsidRPr="009730E4" w:rsidRDefault="000A3359" w:rsidP="00A024CF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Ime in priimek mentorja</w:t>
            </w:r>
          </w:p>
        </w:tc>
      </w:tr>
      <w:tr w:rsidR="000A3359" w:rsidRPr="009730E4" w:rsidTr="00A024CF">
        <w:trPr>
          <w:jc w:val="center"/>
        </w:trPr>
        <w:tc>
          <w:tcPr>
            <w:tcW w:w="9747" w:type="dxa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</w:tbl>
    <w:p w:rsidR="000A3359" w:rsidRPr="009730E4" w:rsidRDefault="000A3359" w:rsidP="000A3359">
      <w:pPr>
        <w:rPr>
          <w:rFonts w:cs="Arial"/>
          <w:sz w:val="24"/>
        </w:rPr>
      </w:pPr>
    </w:p>
    <w:p w:rsidR="000A3359" w:rsidRPr="009730E4" w:rsidRDefault="000A3359" w:rsidP="000A3359">
      <w:pPr>
        <w:rPr>
          <w:rFonts w:cs="Arial"/>
          <w:sz w:val="24"/>
        </w:rPr>
      </w:pPr>
      <w:r w:rsidRPr="009730E4">
        <w:rPr>
          <w:rFonts w:cs="Arial"/>
          <w:sz w:val="24"/>
        </w:rPr>
        <w:t>Kraj in datum:__________________________</w:t>
      </w:r>
    </w:p>
    <w:p w:rsidR="000A3359" w:rsidRPr="009730E4" w:rsidRDefault="000A3359" w:rsidP="000A3359">
      <w:pPr>
        <w:rPr>
          <w:rFonts w:cs="Arial"/>
          <w:sz w:val="24"/>
        </w:rPr>
      </w:pPr>
    </w:p>
    <w:p w:rsidR="000A3359" w:rsidRPr="009730E4" w:rsidRDefault="000A3359" w:rsidP="000A3359">
      <w:pPr>
        <w:rPr>
          <w:rFonts w:cs="Arial"/>
          <w:sz w:val="24"/>
        </w:rPr>
      </w:pPr>
    </w:p>
    <w:p w:rsidR="000A3359" w:rsidRPr="009730E4" w:rsidRDefault="000A3359" w:rsidP="000A3359">
      <w:pPr>
        <w:rPr>
          <w:rFonts w:cs="Arial"/>
          <w:b/>
          <w:sz w:val="24"/>
        </w:rPr>
      </w:pPr>
      <w:r w:rsidRPr="009730E4">
        <w:rPr>
          <w:rFonts w:cs="Arial"/>
          <w:b/>
          <w:sz w:val="24"/>
          <w:u w:val="single"/>
        </w:rPr>
        <w:t>Podpis prijavitelja:</w:t>
      </w:r>
      <w:r w:rsidRPr="009730E4">
        <w:rPr>
          <w:rFonts w:cs="Arial"/>
          <w:b/>
          <w:sz w:val="24"/>
        </w:rPr>
        <w:t xml:space="preserve"> </w:t>
      </w:r>
      <w:r w:rsidRPr="009730E4">
        <w:rPr>
          <w:rFonts w:cs="Arial"/>
          <w:sz w:val="24"/>
        </w:rPr>
        <w:t>__________________________</w:t>
      </w:r>
    </w:p>
    <w:p w:rsidR="000A3359" w:rsidRDefault="000A3359" w:rsidP="000A3359">
      <w:pPr>
        <w:jc w:val="both"/>
        <w:rPr>
          <w:rFonts w:cs="Arial"/>
          <w:sz w:val="24"/>
        </w:rPr>
      </w:pPr>
    </w:p>
    <w:p w:rsidR="000A3359" w:rsidRDefault="000A3359" w:rsidP="000A3359">
      <w:pPr>
        <w:jc w:val="both"/>
        <w:rPr>
          <w:rFonts w:cs="Arial"/>
          <w:sz w:val="24"/>
        </w:rPr>
      </w:pPr>
    </w:p>
    <w:p w:rsidR="000A3359" w:rsidRPr="009730E4" w:rsidRDefault="000A3359" w:rsidP="000A3359">
      <w:pPr>
        <w:jc w:val="both"/>
        <w:rPr>
          <w:rFonts w:cs="Arial"/>
          <w:sz w:val="24"/>
        </w:rPr>
      </w:pPr>
    </w:p>
    <w:p w:rsidR="000A3359" w:rsidRDefault="000A3359" w:rsidP="000A3359">
      <w:pPr>
        <w:pBdr>
          <w:top w:val="dashed" w:sz="4" w:space="1" w:color="auto"/>
        </w:pBdr>
        <w:ind w:left="-1134" w:right="-1134"/>
        <w:jc w:val="center"/>
        <w:rPr>
          <w:rFonts w:cs="Arial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3359" w:rsidRPr="00606AA4" w:rsidRDefault="000A3359" w:rsidP="000A3359">
      <w:pPr>
        <w:pBdr>
          <w:top w:val="dashed" w:sz="4" w:space="1" w:color="auto"/>
        </w:pBdr>
        <w:ind w:left="-1134" w:right="-1134"/>
        <w:jc w:val="center"/>
        <w:rPr>
          <w:rFonts w:cs="Arial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AA4">
        <w:rPr>
          <w:rFonts w:cs="Arial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IZPOLNI FAKULTETA ZA INFORMACIJSKE ŠTUDIJE V NOVEM MESTU</w:t>
      </w:r>
    </w:p>
    <w:p w:rsidR="000A3359" w:rsidRPr="009730E4" w:rsidRDefault="000A3359" w:rsidP="000A3359">
      <w:pPr>
        <w:jc w:val="both"/>
        <w:rPr>
          <w:rFonts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3129"/>
        <w:gridCol w:w="3128"/>
      </w:tblGrid>
      <w:tr w:rsidR="000A3359" w:rsidRPr="009730E4" w:rsidTr="00A024CF">
        <w:trPr>
          <w:trHeight w:val="497"/>
          <w:jc w:val="center"/>
        </w:trPr>
        <w:tc>
          <w:tcPr>
            <w:tcW w:w="3408" w:type="dxa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Zaporedna številka prijave:</w:t>
            </w:r>
          </w:p>
        </w:tc>
        <w:tc>
          <w:tcPr>
            <w:tcW w:w="6370" w:type="dxa"/>
            <w:gridSpan w:val="2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  <w:tr w:rsidR="000A3359" w:rsidRPr="009730E4" w:rsidTr="00A024CF">
        <w:trPr>
          <w:trHeight w:val="405"/>
          <w:jc w:val="center"/>
        </w:trPr>
        <w:tc>
          <w:tcPr>
            <w:tcW w:w="3408" w:type="dxa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Datum prejema prijave:</w:t>
            </w:r>
          </w:p>
        </w:tc>
        <w:tc>
          <w:tcPr>
            <w:tcW w:w="6370" w:type="dxa"/>
            <w:gridSpan w:val="2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  <w:tr w:rsidR="000A3359" w:rsidRPr="009730E4" w:rsidTr="00A024CF">
        <w:trPr>
          <w:trHeight w:val="410"/>
          <w:jc w:val="center"/>
        </w:trPr>
        <w:tc>
          <w:tcPr>
            <w:tcW w:w="3408" w:type="dxa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Prijava je pravočasna:</w:t>
            </w:r>
          </w:p>
        </w:tc>
        <w:tc>
          <w:tcPr>
            <w:tcW w:w="3185" w:type="dxa"/>
            <w:vAlign w:val="center"/>
          </w:tcPr>
          <w:p w:rsidR="000A3359" w:rsidRPr="009730E4" w:rsidRDefault="000A3359" w:rsidP="00A024CF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DA</w:t>
            </w:r>
          </w:p>
        </w:tc>
        <w:tc>
          <w:tcPr>
            <w:tcW w:w="3185" w:type="dxa"/>
            <w:vAlign w:val="center"/>
          </w:tcPr>
          <w:p w:rsidR="000A3359" w:rsidRPr="009730E4" w:rsidRDefault="000A3359" w:rsidP="00A024CF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NE</w:t>
            </w:r>
          </w:p>
        </w:tc>
      </w:tr>
      <w:tr w:rsidR="000A3359" w:rsidRPr="009730E4" w:rsidTr="00A024CF">
        <w:trPr>
          <w:trHeight w:val="418"/>
          <w:jc w:val="center"/>
        </w:trPr>
        <w:tc>
          <w:tcPr>
            <w:tcW w:w="3408" w:type="dxa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Prijava je popolna:</w:t>
            </w:r>
          </w:p>
        </w:tc>
        <w:tc>
          <w:tcPr>
            <w:tcW w:w="3185" w:type="dxa"/>
            <w:vAlign w:val="center"/>
          </w:tcPr>
          <w:p w:rsidR="000A3359" w:rsidRPr="009730E4" w:rsidRDefault="000A3359" w:rsidP="00A024CF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DA</w:t>
            </w:r>
          </w:p>
        </w:tc>
        <w:tc>
          <w:tcPr>
            <w:tcW w:w="3185" w:type="dxa"/>
            <w:vAlign w:val="center"/>
          </w:tcPr>
          <w:p w:rsidR="000A3359" w:rsidRPr="009730E4" w:rsidRDefault="000A3359" w:rsidP="00A024CF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NE</w:t>
            </w:r>
          </w:p>
        </w:tc>
      </w:tr>
    </w:tbl>
    <w:p w:rsidR="000A3359" w:rsidRPr="009730E4" w:rsidRDefault="000A3359" w:rsidP="000A3359">
      <w:pPr>
        <w:rPr>
          <w:rFonts w:cstheme="minorHAnsi"/>
          <w:sz w:val="24"/>
        </w:rPr>
      </w:pPr>
    </w:p>
    <w:p w:rsidR="000A3359" w:rsidRPr="009730E4" w:rsidRDefault="000A3359" w:rsidP="000A3359">
      <w:pPr>
        <w:rPr>
          <w:sz w:val="24"/>
        </w:rPr>
      </w:pPr>
    </w:p>
    <w:p w:rsidR="00FB1D88" w:rsidRPr="000D3472" w:rsidRDefault="00FB1D88" w:rsidP="003A02ED">
      <w:pPr>
        <w:rPr>
          <w:sz w:val="24"/>
          <w:szCs w:val="24"/>
        </w:rPr>
      </w:pPr>
    </w:p>
    <w:sectPr w:rsidR="00FB1D88" w:rsidRPr="000D3472" w:rsidSect="00610EC1">
      <w:headerReference w:type="default" r:id="rId8"/>
      <w:footerReference w:type="default" r:id="rId9"/>
      <w:pgSz w:w="11906" w:h="16838"/>
      <w:pgMar w:top="2552" w:right="1134" w:bottom="1418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DF9" w:rsidRDefault="00EB4DF9" w:rsidP="00121F56">
      <w:pPr>
        <w:spacing w:after="0" w:line="240" w:lineRule="auto"/>
      </w:pPr>
      <w:r>
        <w:separator/>
      </w:r>
    </w:p>
  </w:endnote>
  <w:endnote w:type="continuationSeparator" w:id="0">
    <w:p w:rsidR="00EB4DF9" w:rsidRDefault="00EB4DF9" w:rsidP="0012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AD" w:rsidRDefault="0045543A" w:rsidP="00CB04AD">
    <w:pPr>
      <w:pStyle w:val="Noga"/>
      <w:ind w:hanging="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8C5098" wp14:editId="63FC9DB9">
              <wp:simplePos x="0" y="0"/>
              <wp:positionH relativeFrom="column">
                <wp:posOffset>-443865</wp:posOffset>
              </wp:positionH>
              <wp:positionV relativeFrom="paragraph">
                <wp:posOffset>-187960</wp:posOffset>
              </wp:positionV>
              <wp:extent cx="5057775" cy="1404620"/>
              <wp:effectExtent l="0" t="0" r="28575" b="28575"/>
              <wp:wrapSquare wrapText="bothSides"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43A" w:rsidRPr="0045543A" w:rsidRDefault="00334142" w:rsidP="0045543A">
                          <w:pPr>
                            <w:spacing w:after="0" w:line="276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Fakulteta za informacijske študije v Novem mestu</w:t>
                          </w:r>
                        </w:p>
                        <w:p w:rsidR="0045543A" w:rsidRDefault="00F04CA5" w:rsidP="0045543A">
                          <w:pPr>
                            <w:spacing w:after="0"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Ljubljanska cesta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1A</w:t>
                          </w:r>
                          <w:r w:rsidR="00334142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8000 Novo mesto, Sloveni</w:t>
                          </w:r>
                          <w:r w:rsidR="00FA5E13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j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a, 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T: </w:t>
                          </w:r>
                          <w:r w:rsidR="00334142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+386 7 37 37 884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E: </w:t>
                          </w:r>
                          <w:hyperlink r:id="rId1" w:history="1">
                            <w:r w:rsidR="0045543A"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info@fis.unm.si</w:t>
                            </w:r>
                          </w:hyperlink>
                          <w:r w:rsidR="0045543A"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="0045543A"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www.fis.unm.si</w:t>
                            </w:r>
                          </w:hyperlink>
                          <w:r w:rsidR="0045543A" w:rsidRPr="004A7970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</w:p>
                        <w:p w:rsidR="009D3FF5" w:rsidRPr="004A7970" w:rsidRDefault="009D3FF5" w:rsidP="009D3FF5">
                          <w:pPr>
                            <w:spacing w:after="0"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>Davčna številka: SI 54608821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8C5098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34.95pt;margin-top:-14.8pt;width:39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" strokecolor="white [3212]">
              <v:textbox style="mso-fit-shape-to-text:t">
                <w:txbxContent>
                  <w:p w:rsidR="0045543A" w:rsidRPr="0045543A" w:rsidRDefault="00334142" w:rsidP="0045543A">
                    <w:pPr>
                      <w:spacing w:after="0" w:line="276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Fakulteta za informacijske študije v Novem mestu</w:t>
                    </w:r>
                  </w:p>
                  <w:p w:rsidR="0045543A" w:rsidRDefault="00F04CA5" w:rsidP="0045543A">
                    <w:pPr>
                      <w:spacing w:after="0"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Ljubljanska cesta</w:t>
                    </w:r>
                    <w:r w:rsidR="0045543A"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1A</w:t>
                    </w:r>
                    <w:r w:rsidR="00334142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r w:rsidR="0045543A"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8000 Novo mesto, Sloveni</w:t>
                    </w:r>
                    <w:r w:rsidR="00FA5E13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j</w:t>
                    </w:r>
                    <w:r w:rsidR="0045543A"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a, </w:t>
                    </w:r>
                    <w:r w:rsidR="0045543A"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T: </w:t>
                    </w:r>
                    <w:r w:rsidR="00334142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+386 7 37 37 884</w:t>
                    </w:r>
                    <w:r w:rsidR="0045543A"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r w:rsidR="0045543A"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E: </w:t>
                    </w:r>
                    <w:hyperlink r:id="rId3" w:history="1">
                      <w:r w:rsidR="0045543A"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info@fis.unm.si</w:t>
                      </w:r>
                    </w:hyperlink>
                    <w:r w:rsidR="0045543A"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hyperlink r:id="rId4" w:history="1">
                      <w:r w:rsidR="0045543A"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www.fis.unm.si</w:t>
                      </w:r>
                    </w:hyperlink>
                    <w:r w:rsidR="0045543A" w:rsidRPr="004A7970"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 xml:space="preserve"> </w:t>
                    </w:r>
                  </w:p>
                  <w:p w:rsidR="009D3FF5" w:rsidRPr="004A7970" w:rsidRDefault="009D3FF5" w:rsidP="009D3FF5">
                    <w:pPr>
                      <w:spacing w:after="0"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>Davčna številka: SI 54608821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338437" wp14:editId="0F642C6B">
              <wp:simplePos x="0" y="0"/>
              <wp:positionH relativeFrom="column">
                <wp:posOffset>-377190</wp:posOffset>
              </wp:positionH>
              <wp:positionV relativeFrom="paragraph">
                <wp:posOffset>-191769</wp:posOffset>
              </wp:positionV>
              <wp:extent cx="4905375" cy="0"/>
              <wp:effectExtent l="0" t="0" r="28575" b="1905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5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D5AC7E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-15.1pt" to="356.5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" strokecolor="#94b64e [3046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DF9" w:rsidRDefault="00EB4DF9" w:rsidP="00121F56">
      <w:pPr>
        <w:spacing w:after="0" w:line="240" w:lineRule="auto"/>
      </w:pPr>
      <w:r>
        <w:separator/>
      </w:r>
    </w:p>
  </w:footnote>
  <w:footnote w:type="continuationSeparator" w:id="0">
    <w:p w:rsidR="00EB4DF9" w:rsidRDefault="00EB4DF9" w:rsidP="0012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359" w:rsidRDefault="00E710B2" w:rsidP="00CB04AD">
    <w:pPr>
      <w:pStyle w:val="Glava"/>
      <w:tabs>
        <w:tab w:val="clear" w:pos="9072"/>
        <w:tab w:val="right" w:pos="8505"/>
      </w:tabs>
      <w:ind w:right="-428"/>
      <w:jc w:val="right"/>
    </w:pPr>
    <w:r>
      <w:t xml:space="preserve">                                                       </w:t>
    </w:r>
    <w:r w:rsidR="00DB4415">
      <w:rPr>
        <w:noProof/>
      </w:rPr>
      <w:drawing>
        <wp:inline distT="0" distB="0" distL="0" distR="0">
          <wp:extent cx="2115820" cy="840105"/>
          <wp:effectExtent l="0" t="0" r="0" b="0"/>
          <wp:docPr id="24" name="Slika 24" descr="FIS_dopisni 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dopisni 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0A3359" w:rsidRDefault="000A3359" w:rsidP="000A3359">
    <w:pPr>
      <w:pStyle w:val="Glava"/>
      <w:tabs>
        <w:tab w:val="clear" w:pos="9072"/>
        <w:tab w:val="right" w:pos="8505"/>
      </w:tabs>
      <w:ind w:right="-428"/>
      <w:jc w:val="right"/>
    </w:pPr>
    <w:r>
      <w:rPr>
        <w:rFonts w:cstheme="minorHAnsi"/>
      </w:rPr>
      <w:t>O</w:t>
    </w:r>
    <w:r w:rsidRPr="0022754C">
      <w:rPr>
        <w:rFonts w:cstheme="minorHAnsi"/>
      </w:rPr>
      <w:t xml:space="preserve">brazec </w:t>
    </w:r>
    <w:r>
      <w:rPr>
        <w:rFonts w:cstheme="minorHAnsi"/>
      </w:rPr>
      <w:t>PO-FIS-MR/20</w:t>
    </w:r>
    <w:r w:rsidR="00602306">
      <w:rPr>
        <w:rFonts w:cstheme="minorHAnsi"/>
      </w:rPr>
      <w:t>2</w:t>
    </w:r>
    <w:r w:rsidR="00F943D1">
      <w:rPr>
        <w:rFonts w:cstheme="minorHAnsi"/>
      </w:rPr>
      <w:t>3</w:t>
    </w:r>
    <w:r w:rsidRPr="0022754C">
      <w:rPr>
        <w:rFonts w:cstheme="minorHAnsi"/>
      </w:rPr>
      <w:t>-1</w:t>
    </w:r>
  </w:p>
  <w:p w:rsidR="00121F56" w:rsidRDefault="00E710B2" w:rsidP="00CB04AD">
    <w:pPr>
      <w:pStyle w:val="Glava"/>
      <w:tabs>
        <w:tab w:val="clear" w:pos="9072"/>
        <w:tab w:val="right" w:pos="8505"/>
      </w:tabs>
      <w:ind w:right="-428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52FC"/>
    <w:multiLevelType w:val="hybridMultilevel"/>
    <w:tmpl w:val="F4C61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62A18"/>
    <w:multiLevelType w:val="hybridMultilevel"/>
    <w:tmpl w:val="146CE0DE"/>
    <w:lvl w:ilvl="0" w:tplc="EB641158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15"/>
    <w:rsid w:val="000078C5"/>
    <w:rsid w:val="000A1DA8"/>
    <w:rsid w:val="000A3359"/>
    <w:rsid w:val="000D095A"/>
    <w:rsid w:val="000D3472"/>
    <w:rsid w:val="000E2442"/>
    <w:rsid w:val="00121F56"/>
    <w:rsid w:val="00134428"/>
    <w:rsid w:val="00144BF3"/>
    <w:rsid w:val="001D6CAE"/>
    <w:rsid w:val="002041AE"/>
    <w:rsid w:val="0021571E"/>
    <w:rsid w:val="002603B7"/>
    <w:rsid w:val="00294AA8"/>
    <w:rsid w:val="002E46E7"/>
    <w:rsid w:val="002E6968"/>
    <w:rsid w:val="00334142"/>
    <w:rsid w:val="003542CB"/>
    <w:rsid w:val="00366022"/>
    <w:rsid w:val="003A02ED"/>
    <w:rsid w:val="003C4531"/>
    <w:rsid w:val="003C5FF3"/>
    <w:rsid w:val="003D0DA3"/>
    <w:rsid w:val="003D6176"/>
    <w:rsid w:val="0045543A"/>
    <w:rsid w:val="004636D6"/>
    <w:rsid w:val="0049236D"/>
    <w:rsid w:val="004A7970"/>
    <w:rsid w:val="004D1E0E"/>
    <w:rsid w:val="004F3F26"/>
    <w:rsid w:val="00553AB9"/>
    <w:rsid w:val="005653E9"/>
    <w:rsid w:val="00602306"/>
    <w:rsid w:val="006043BF"/>
    <w:rsid w:val="00610EC1"/>
    <w:rsid w:val="00660F2D"/>
    <w:rsid w:val="00667302"/>
    <w:rsid w:val="00727F5F"/>
    <w:rsid w:val="00733B74"/>
    <w:rsid w:val="00771923"/>
    <w:rsid w:val="007845F7"/>
    <w:rsid w:val="00784674"/>
    <w:rsid w:val="008501FC"/>
    <w:rsid w:val="00895510"/>
    <w:rsid w:val="008F098E"/>
    <w:rsid w:val="008F641F"/>
    <w:rsid w:val="00923935"/>
    <w:rsid w:val="009D3FF5"/>
    <w:rsid w:val="00A83055"/>
    <w:rsid w:val="00B65923"/>
    <w:rsid w:val="00C15AED"/>
    <w:rsid w:val="00C60812"/>
    <w:rsid w:val="00CB04AD"/>
    <w:rsid w:val="00CB62BF"/>
    <w:rsid w:val="00CD3994"/>
    <w:rsid w:val="00D03EDA"/>
    <w:rsid w:val="00D13574"/>
    <w:rsid w:val="00DB4415"/>
    <w:rsid w:val="00E45027"/>
    <w:rsid w:val="00E710B2"/>
    <w:rsid w:val="00EA4D66"/>
    <w:rsid w:val="00EB4DF9"/>
    <w:rsid w:val="00EE7930"/>
    <w:rsid w:val="00EF63DA"/>
    <w:rsid w:val="00F04CA5"/>
    <w:rsid w:val="00F205F2"/>
    <w:rsid w:val="00F279B8"/>
    <w:rsid w:val="00F943D1"/>
    <w:rsid w:val="00FA5E13"/>
    <w:rsid w:val="00FB1D88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AD4920"/>
  <w15:docId w15:val="{B945AE62-61FD-43AF-94F2-ACF78A6C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60" w:line="259" w:lineRule="auto"/>
    </w:pPr>
  </w:style>
  <w:style w:type="paragraph" w:styleId="Naslov1">
    <w:name w:val="heading 1"/>
    <w:basedOn w:val="Navaden"/>
    <w:link w:val="Naslov1Znak"/>
    <w:uiPriority w:val="9"/>
    <w:qFormat/>
    <w:rsid w:val="00366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1F56"/>
  </w:style>
  <w:style w:type="paragraph" w:styleId="Noga">
    <w:name w:val="footer"/>
    <w:basedOn w:val="Navaden"/>
    <w:link w:val="NogaZnak"/>
    <w:uiPriority w:val="99"/>
    <w:unhideWhenUsed/>
    <w:rsid w:val="0012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1F56"/>
  </w:style>
  <w:style w:type="character" w:styleId="Hiperpovezava">
    <w:name w:val="Hyperlink"/>
    <w:basedOn w:val="Privzetapisavaodstavka"/>
    <w:uiPriority w:val="99"/>
    <w:unhideWhenUsed/>
    <w:rsid w:val="0078467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EC1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basedOn w:val="Privzetapisavaodstavka"/>
    <w:uiPriority w:val="22"/>
    <w:qFormat/>
    <w:rsid w:val="006043BF"/>
    <w:rPr>
      <w:b/>
      <w:bCs/>
    </w:rPr>
  </w:style>
  <w:style w:type="paragraph" w:styleId="Odstavekseznama">
    <w:name w:val="List Paragraph"/>
    <w:basedOn w:val="Navaden"/>
    <w:uiPriority w:val="34"/>
    <w:qFormat/>
    <w:rsid w:val="006043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EF6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Privzetapisavaodstavka"/>
    <w:rsid w:val="00EF63DA"/>
  </w:style>
  <w:style w:type="character" w:styleId="Poudarek">
    <w:name w:val="Emphasis"/>
    <w:basedOn w:val="Privzetapisavaodstavka"/>
    <w:uiPriority w:val="20"/>
    <w:qFormat/>
    <w:rsid w:val="00EF63DA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36602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atum1">
    <w:name w:val="Datum1"/>
    <w:basedOn w:val="Navaden"/>
    <w:rsid w:val="00366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s.unm.si" TargetMode="External"/><Relationship Id="rId2" Type="http://schemas.openxmlformats.org/officeDocument/2006/relationships/hyperlink" Target="http://www.fis.unm.si" TargetMode="External"/><Relationship Id="rId1" Type="http://schemas.openxmlformats.org/officeDocument/2006/relationships/hyperlink" Target="mailto:info@fis.unm.si" TargetMode="External"/><Relationship Id="rId4" Type="http://schemas.openxmlformats.org/officeDocument/2006/relationships/hyperlink" Target="http://www.fis.un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arap\My%20Documents\Downloads\FIS_dopis%20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67AD61-CE0A-41FE-8AB0-90087D58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FIS_dopis template</Template>
  <TotalTime>0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barbarap</dc:creator>
  <cp:keywords/>
  <dc:description/>
  <cp:lastModifiedBy>Klara Pajić</cp:lastModifiedBy>
  <cp:revision>4</cp:revision>
  <cp:lastPrinted>2015-04-01T09:06:00Z</cp:lastPrinted>
  <dcterms:created xsi:type="dcterms:W3CDTF">2021-06-02T09:57:00Z</dcterms:created>
  <dcterms:modified xsi:type="dcterms:W3CDTF">2023-03-14T13:48:00Z</dcterms:modified>
</cp:coreProperties>
</file>