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09" w:rsidRDefault="00CF4609" w:rsidP="00CF4609">
      <w:pPr>
        <w:rPr>
          <w:b/>
          <w:sz w:val="24"/>
        </w:rPr>
      </w:pPr>
      <w:r w:rsidRPr="00F95383">
        <w:rPr>
          <w:b/>
          <w:sz w:val="24"/>
        </w:rPr>
        <w:t>SPOROČILO ZA JAVNOST</w:t>
      </w:r>
    </w:p>
    <w:p w:rsidR="00F95383" w:rsidRPr="00F95383" w:rsidRDefault="00F95383" w:rsidP="00CF4609">
      <w:pPr>
        <w:rPr>
          <w:b/>
          <w:sz w:val="24"/>
        </w:rPr>
      </w:pPr>
    </w:p>
    <w:p w:rsidR="00CF4609" w:rsidRPr="00F95383" w:rsidRDefault="00CF4609" w:rsidP="00CF4609">
      <w:pPr>
        <w:rPr>
          <w:b/>
          <w:sz w:val="28"/>
        </w:rPr>
      </w:pPr>
      <w:r w:rsidRPr="00F95383">
        <w:rPr>
          <w:b/>
          <w:sz w:val="28"/>
        </w:rPr>
        <w:t>Svetovni dan telekomunikacij in informacijske družbe 201</w:t>
      </w:r>
      <w:r w:rsidRPr="00F95383">
        <w:rPr>
          <w:b/>
          <w:sz w:val="28"/>
        </w:rPr>
        <w:t>5</w:t>
      </w:r>
    </w:p>
    <w:p w:rsidR="00CF4609" w:rsidRPr="00F95383" w:rsidRDefault="00CF4609" w:rsidP="00CF4609">
      <w:pPr>
        <w:rPr>
          <w:b/>
          <w:sz w:val="28"/>
        </w:rPr>
      </w:pPr>
      <w:r w:rsidRPr="00F95383">
        <w:rPr>
          <w:b/>
          <w:sz w:val="28"/>
        </w:rPr>
        <w:t xml:space="preserve">Razkošno je biti odklopljen – </w:t>
      </w:r>
      <w:proofErr w:type="spellStart"/>
      <w:r w:rsidRPr="00F95383">
        <w:rPr>
          <w:b/>
          <w:sz w:val="28"/>
        </w:rPr>
        <w:t>Offline</w:t>
      </w:r>
      <w:proofErr w:type="spellEnd"/>
      <w:r w:rsidRPr="00F95383">
        <w:rPr>
          <w:b/>
          <w:sz w:val="28"/>
        </w:rPr>
        <w:t xml:space="preserve"> is </w:t>
      </w:r>
      <w:proofErr w:type="spellStart"/>
      <w:r w:rsidRPr="00F95383">
        <w:rPr>
          <w:b/>
          <w:sz w:val="28"/>
        </w:rPr>
        <w:t>the</w:t>
      </w:r>
      <w:proofErr w:type="spellEnd"/>
      <w:r w:rsidRPr="00F95383">
        <w:rPr>
          <w:b/>
          <w:sz w:val="28"/>
        </w:rPr>
        <w:t xml:space="preserve"> </w:t>
      </w:r>
      <w:proofErr w:type="spellStart"/>
      <w:r w:rsidRPr="00F95383">
        <w:rPr>
          <w:b/>
          <w:sz w:val="28"/>
        </w:rPr>
        <w:t>new</w:t>
      </w:r>
      <w:proofErr w:type="spellEnd"/>
      <w:r w:rsidRPr="00F95383">
        <w:rPr>
          <w:b/>
          <w:sz w:val="28"/>
        </w:rPr>
        <w:t xml:space="preserve"> </w:t>
      </w:r>
      <w:proofErr w:type="spellStart"/>
      <w:r w:rsidRPr="00F95383">
        <w:rPr>
          <w:b/>
          <w:sz w:val="28"/>
        </w:rPr>
        <w:t>luxury</w:t>
      </w:r>
      <w:proofErr w:type="spellEnd"/>
    </w:p>
    <w:p w:rsidR="00D019E4" w:rsidRDefault="00CF4609" w:rsidP="00CF4609">
      <w:pPr>
        <w:jc w:val="both"/>
        <w:rPr>
          <w:i/>
        </w:rPr>
      </w:pPr>
      <w:r w:rsidRPr="00F95383">
        <w:rPr>
          <w:i/>
        </w:rPr>
        <w:t>Novo mesto, 17. 5. 2015</w:t>
      </w:r>
      <w:r w:rsidRPr="00F95383">
        <w:rPr>
          <w:i/>
        </w:rPr>
        <w:t xml:space="preserve"> – Fakul</w:t>
      </w:r>
      <w:r w:rsidR="00F95383" w:rsidRPr="00F95383">
        <w:rPr>
          <w:i/>
        </w:rPr>
        <w:t>teta za informacijske študije v Novem</w:t>
      </w:r>
      <w:r w:rsidRPr="00F95383">
        <w:rPr>
          <w:i/>
        </w:rPr>
        <w:t xml:space="preserve"> mest</w:t>
      </w:r>
      <w:r w:rsidR="00F95383" w:rsidRPr="00F95383">
        <w:rPr>
          <w:i/>
        </w:rPr>
        <w:t>u</w:t>
      </w:r>
      <w:r w:rsidRPr="00F95383">
        <w:rPr>
          <w:i/>
        </w:rPr>
        <w:t xml:space="preserve"> (</w:t>
      </w:r>
      <w:proofErr w:type="spellStart"/>
      <w:r w:rsidRPr="00F95383">
        <w:rPr>
          <w:i/>
        </w:rPr>
        <w:t>FIŠ</w:t>
      </w:r>
      <w:proofErr w:type="spellEnd"/>
      <w:r w:rsidRPr="00F95383">
        <w:rPr>
          <w:i/>
        </w:rPr>
        <w:t>) tudi letos obeležuje Svetovni dan telekomunikacij in informacijske družbe. Ob tem želimo še posebej poudariti izziv</w:t>
      </w:r>
      <w:r w:rsidR="00D019E4">
        <w:rPr>
          <w:i/>
        </w:rPr>
        <w:t xml:space="preserve"> odvisnosti od novih informacij in stalne prisotnosti na spletu, ko ne želimo zamuditi nobenega novega klika. </w:t>
      </w:r>
    </w:p>
    <w:p w:rsidR="000B2853" w:rsidRDefault="000B2853" w:rsidP="00CF4609">
      <w:pPr>
        <w:jc w:val="both"/>
      </w:pPr>
      <w:bookmarkStart w:id="0" w:name="_GoBack"/>
      <w:bookmarkEnd w:id="0"/>
    </w:p>
    <w:p w:rsidR="00871CFF" w:rsidRDefault="00F95383" w:rsidP="00CF4609">
      <w:pPr>
        <w:jc w:val="both"/>
      </w:pPr>
      <w:r>
        <w:t>I</w:t>
      </w:r>
      <w:r>
        <w:t>nformacijska tehnologija občutno narekuje način našega življenja</w:t>
      </w:r>
      <w:r w:rsidR="00871CFF">
        <w:t xml:space="preserve"> in nedvomno bi nas zajel kaos, če </w:t>
      </w:r>
      <w:r w:rsidR="00CF4609">
        <w:t>bi »padla« električna omre</w:t>
      </w:r>
      <w:r w:rsidR="00871CFF">
        <w:t>žja, omrežja mobilne telefonije ali</w:t>
      </w:r>
      <w:r w:rsidR="00CF4609">
        <w:t xml:space="preserve"> če bi se za dalj časa z</w:t>
      </w:r>
      <w:r w:rsidR="00871CFF">
        <w:t xml:space="preserve">našli brez dostopa do interneta. Ob tem so se študenti </w:t>
      </w:r>
      <w:proofErr w:type="spellStart"/>
      <w:r w:rsidR="00871CFF">
        <w:t>FIŠ</w:t>
      </w:r>
      <w:proofErr w:type="spellEnd"/>
      <w:r w:rsidR="00871CFF">
        <w:t xml:space="preserve"> vprašali, ali bi še znali preživeti v »odklopljenem« svetu – torej brez elektrike in sodobnih tehničnih ter komunikacijskih pripomočkov. Kako bi zaznavali svet in kako bi komunicirali med sabo?</w:t>
      </w:r>
    </w:p>
    <w:p w:rsidR="00CF4609" w:rsidRDefault="00871CFF" w:rsidP="00CF4609">
      <w:pPr>
        <w:jc w:val="both"/>
      </w:pPr>
      <w:r>
        <w:t xml:space="preserve">V ta namen bo </w:t>
      </w:r>
      <w:r w:rsidR="00CF4609">
        <w:t xml:space="preserve">Študentski svet </w:t>
      </w:r>
      <w:proofErr w:type="spellStart"/>
      <w:r w:rsidR="00CF4609">
        <w:t>FIŠ</w:t>
      </w:r>
      <w:proofErr w:type="spellEnd"/>
      <w:r w:rsidR="00CF4609">
        <w:t xml:space="preserve"> </w:t>
      </w:r>
      <w:r>
        <w:t xml:space="preserve">organiziral dogodek </w:t>
      </w:r>
      <w:proofErr w:type="spellStart"/>
      <w:r>
        <w:t>Offline</w:t>
      </w:r>
      <w:proofErr w:type="spellEnd"/>
      <w:r>
        <w:t xml:space="preserve"> is </w:t>
      </w:r>
      <w:proofErr w:type="spellStart"/>
      <w:r>
        <w:t>the</w:t>
      </w:r>
      <w:proofErr w:type="spellEnd"/>
      <w:r>
        <w:t xml:space="preserve"> </w:t>
      </w:r>
      <w:proofErr w:type="spellStart"/>
      <w:r>
        <w:t>new</w:t>
      </w:r>
      <w:proofErr w:type="spellEnd"/>
      <w:r>
        <w:t xml:space="preserve"> </w:t>
      </w:r>
      <w:proofErr w:type="spellStart"/>
      <w:r>
        <w:t>luxury</w:t>
      </w:r>
      <w:proofErr w:type="spellEnd"/>
      <w:r>
        <w:t xml:space="preserve"> oz. tečaj preživetja v naravi</w:t>
      </w:r>
      <w:r>
        <w:t xml:space="preserve">, </w:t>
      </w:r>
      <w:r>
        <w:t xml:space="preserve">ki bo potekal </w:t>
      </w:r>
      <w:r w:rsidR="00CF4609">
        <w:t>16. in 17. maja</w:t>
      </w:r>
      <w:r>
        <w:t xml:space="preserve">. </w:t>
      </w:r>
      <w:r w:rsidR="00CF4609">
        <w:t xml:space="preserve"> </w:t>
      </w:r>
      <w:r>
        <w:t>K</w:t>
      </w:r>
      <w:r w:rsidR="00CF4609">
        <w:t xml:space="preserve"> udeležbi </w:t>
      </w:r>
      <w:r>
        <w:t xml:space="preserve">so vabljeni </w:t>
      </w:r>
      <w:r w:rsidR="000B2853">
        <w:t>vsi</w:t>
      </w:r>
      <w:r w:rsidR="00CF4609">
        <w:t xml:space="preserve">, ki </w:t>
      </w:r>
      <w:r>
        <w:t xml:space="preserve">bi želeli </w:t>
      </w:r>
      <w:r w:rsidR="00CF4609">
        <w:t xml:space="preserve">doživeti nepozabni vikend v naravi. </w:t>
      </w:r>
      <w:r>
        <w:t xml:space="preserve">Na tečaju bodo </w:t>
      </w:r>
      <w:r w:rsidR="00CF4609">
        <w:t>udeleženci spozna</w:t>
      </w:r>
      <w:r>
        <w:t>li</w:t>
      </w:r>
      <w:r w:rsidR="00CF4609">
        <w:t xml:space="preserve"> užitne rastline, različne načine pridobivanja vode, primitivne načine kurjenja ognja, pripravo enostavnih jedi in nekaj načinov, kako p</w:t>
      </w:r>
      <w:r w:rsidR="00D019E4">
        <w:t>ostaviti bivak. Tečaj se bo izvedel</w:t>
      </w:r>
      <w:r w:rsidR="00CF4609">
        <w:t xml:space="preserve"> na Gorjancih</w:t>
      </w:r>
      <w:r>
        <w:t>, z</w:t>
      </w:r>
      <w:r w:rsidR="00D019E4">
        <w:t>a dobro počutje in koristne</w:t>
      </w:r>
      <w:r w:rsidR="00CF4609">
        <w:t xml:space="preserve"> nasvete </w:t>
      </w:r>
      <w:r>
        <w:t xml:space="preserve">pa </w:t>
      </w:r>
      <w:r w:rsidR="00CF4609">
        <w:t xml:space="preserve">bo poskrbel Toni Baznik, inštruktor preživetja v naravi s številnimi mednarodnimi izkušnjami in kompetencami. </w:t>
      </w:r>
      <w:r>
        <w:t xml:space="preserve">Več informacij o samem tečaju lahko najdete na </w:t>
      </w:r>
      <w:hyperlink r:id="rId6" w:history="1">
        <w:r w:rsidRPr="00871CFF">
          <w:rPr>
            <w:rStyle w:val="Hiperpovezava"/>
          </w:rPr>
          <w:t xml:space="preserve">spletni strani </w:t>
        </w:r>
        <w:proofErr w:type="spellStart"/>
        <w:r w:rsidRPr="00871CFF">
          <w:rPr>
            <w:rStyle w:val="Hiperpovezava"/>
          </w:rPr>
          <w:t>FIŠ</w:t>
        </w:r>
        <w:proofErr w:type="spellEnd"/>
        <w:r w:rsidRPr="00871CFF">
          <w:rPr>
            <w:rStyle w:val="Hiperpovezava"/>
          </w:rPr>
          <w:t>.</w:t>
        </w:r>
      </w:hyperlink>
    </w:p>
    <w:p w:rsidR="00CF4609" w:rsidRDefault="000B2853" w:rsidP="00CF4609">
      <w:pPr>
        <w:jc w:val="both"/>
      </w:pPr>
      <w:r>
        <w:t xml:space="preserve">Ker bo dogodek potekal na Gorjancih, GSM signal ne bo </w:t>
      </w:r>
      <w:r w:rsidR="00E154BF">
        <w:t xml:space="preserve">vedno </w:t>
      </w:r>
      <w:r>
        <w:t>omogočen in udeleženci bodo lahko preizkusili svet, v katerem ne moremo na spletnem zemljevidu poiskati točnega naslova cilja svoje poti. Prav tako ne moremo odkriti nam najbližje picerije ali pa vsakih nekaj minut objaviti novega »</w:t>
      </w:r>
      <w:proofErr w:type="spellStart"/>
      <w:r>
        <w:t>selfija</w:t>
      </w:r>
      <w:proofErr w:type="spellEnd"/>
      <w:r>
        <w:t xml:space="preserve">«. </w:t>
      </w:r>
      <w:r w:rsidR="00E154BF">
        <w:t xml:space="preserve">Take situacije so dan danes dokaj redke, saj smo povsod obkroženi z možnostjo dostopa do interneta in pogosto se zahteva stalno preverjanje e-pošte ali družbenih omrežij. Biti odklopljen je razkošje, ki si ga danes lahko privoščijo le redki in študenti </w:t>
      </w:r>
      <w:proofErr w:type="spellStart"/>
      <w:r w:rsidR="00E154BF">
        <w:t>FIŠ</w:t>
      </w:r>
      <w:proofErr w:type="spellEnd"/>
      <w:r w:rsidR="00E154BF">
        <w:t xml:space="preserve"> vas vabijo, da letos skupaj z njimi delite to izkušnjo.</w:t>
      </w:r>
    </w:p>
    <w:p w:rsidR="00E154BF" w:rsidRDefault="00E154BF" w:rsidP="00CF4609">
      <w:pPr>
        <w:jc w:val="both"/>
      </w:pPr>
    </w:p>
    <w:p w:rsidR="00660F2D" w:rsidRPr="00610EC1" w:rsidRDefault="00CF4609" w:rsidP="00CF4609">
      <w:pPr>
        <w:jc w:val="both"/>
      </w:pPr>
      <w:r>
        <w:t>Svetovni dan telekomunikacij in informacijske družbe vsako leto obeležimo 17. maja. Na ta dan je bila podpisana prva Mednarodna telegrafska konvencija iz leta 1865, ki je bila podlaga za oblikovanje današnje Mednarodne telekomunikacijske zveze (</w:t>
      </w:r>
      <w:proofErr w:type="spellStart"/>
      <w:r>
        <w:t>ITU</w:t>
      </w:r>
      <w:proofErr w:type="spellEnd"/>
      <w:r>
        <w:t>) -  specializirane agencije OZN za področje elektronskih komunikacij in informacijske družbe.</w:t>
      </w:r>
    </w:p>
    <w:sectPr w:rsidR="00660F2D" w:rsidRPr="00610EC1" w:rsidSect="00610EC1">
      <w:headerReference w:type="default" r:id="rId7"/>
      <w:footerReference w:type="default" r:id="rId8"/>
      <w:pgSz w:w="11906" w:h="16838"/>
      <w:pgMar w:top="2552" w:right="1134" w:bottom="1418" w:left="1134"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939" w:rsidRDefault="00612939" w:rsidP="00121F56">
      <w:pPr>
        <w:spacing w:after="0" w:line="240" w:lineRule="auto"/>
      </w:pPr>
      <w:r>
        <w:separator/>
      </w:r>
    </w:p>
  </w:endnote>
  <w:endnote w:type="continuationSeparator" w:id="0">
    <w:p w:rsidR="00612939" w:rsidRDefault="00612939" w:rsidP="0012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4AD" w:rsidRDefault="00667302" w:rsidP="00CB04AD">
    <w:pPr>
      <w:pStyle w:val="Noga"/>
      <w:ind w:hanging="284"/>
    </w:pPr>
    <w:r w:rsidRPr="009D648C">
      <w:rPr>
        <w:noProof/>
      </w:rPr>
      <w:drawing>
        <wp:anchor distT="0" distB="0" distL="114300" distR="114300" simplePos="0" relativeHeight="251658240" behindDoc="0" locked="0" layoutInCell="1" allowOverlap="1">
          <wp:simplePos x="0" y="0"/>
          <wp:positionH relativeFrom="column">
            <wp:posOffset>4613834</wp:posOffset>
          </wp:positionH>
          <wp:positionV relativeFrom="paragraph">
            <wp:posOffset>-124640</wp:posOffset>
          </wp:positionV>
          <wp:extent cx="1924335" cy="642217"/>
          <wp:effectExtent l="0" t="0" r="0" b="5715"/>
          <wp:wrapNone/>
          <wp:docPr id="25" name="Slika 25" descr="C:\Users\barbarap\Desktop\Moji dokumenti\KAKOVOST\evaluacija\KONČNO POROČILO\EUA IEP_4c 1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barap\Desktop\Moji dokumenti\KAKOVOST\evaluacija\KONČNO POROČILO\EUA IEP_4c 1 orig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24335" cy="642217"/>
                  </a:xfrm>
                  <a:prstGeom prst="rect">
                    <a:avLst/>
                  </a:prstGeom>
                  <a:noFill/>
                  <a:ln>
                    <a:noFill/>
                  </a:ln>
                </pic:spPr>
              </pic:pic>
            </a:graphicData>
          </a:graphic>
        </wp:anchor>
      </w:drawing>
    </w:r>
    <w:r w:rsidR="00DB4415">
      <w:rPr>
        <w:noProof/>
      </w:rPr>
      <w:drawing>
        <wp:inline distT="0" distB="0" distL="0" distR="0">
          <wp:extent cx="6177280" cy="340360"/>
          <wp:effectExtent l="0" t="0" r="0" b="2540"/>
          <wp:docPr id="26" name="Slika 26" descr="FIS_dopisni list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_dopisni list_no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7280" cy="3403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939" w:rsidRDefault="00612939" w:rsidP="00121F56">
      <w:pPr>
        <w:spacing w:after="0" w:line="240" w:lineRule="auto"/>
      </w:pPr>
      <w:r>
        <w:separator/>
      </w:r>
    </w:p>
  </w:footnote>
  <w:footnote w:type="continuationSeparator" w:id="0">
    <w:p w:rsidR="00612939" w:rsidRDefault="00612939" w:rsidP="00121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56" w:rsidRDefault="00DB4415" w:rsidP="00CB04AD">
    <w:pPr>
      <w:pStyle w:val="Glava"/>
      <w:tabs>
        <w:tab w:val="clear" w:pos="9072"/>
        <w:tab w:val="right" w:pos="8505"/>
      </w:tabs>
      <w:ind w:right="-428"/>
      <w:jc w:val="right"/>
    </w:pPr>
    <w:r>
      <w:rPr>
        <w:noProof/>
      </w:rPr>
      <w:drawing>
        <wp:inline distT="0" distB="0" distL="0" distR="0">
          <wp:extent cx="2115820" cy="840105"/>
          <wp:effectExtent l="0" t="0" r="0" b="0"/>
          <wp:docPr id="24" name="Slika 24" descr="FIS_dopisni list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dopisni list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5820" cy="8401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15"/>
    <w:rsid w:val="000A1DA8"/>
    <w:rsid w:val="000B2853"/>
    <w:rsid w:val="00121F56"/>
    <w:rsid w:val="00134428"/>
    <w:rsid w:val="0021571E"/>
    <w:rsid w:val="00294AA8"/>
    <w:rsid w:val="002E46E7"/>
    <w:rsid w:val="002E6968"/>
    <w:rsid w:val="003C4531"/>
    <w:rsid w:val="003C5FF3"/>
    <w:rsid w:val="00553AB9"/>
    <w:rsid w:val="005653E9"/>
    <w:rsid w:val="00610EC1"/>
    <w:rsid w:val="00612939"/>
    <w:rsid w:val="00660F2D"/>
    <w:rsid w:val="00667302"/>
    <w:rsid w:val="00727F5F"/>
    <w:rsid w:val="00733B74"/>
    <w:rsid w:val="007845F7"/>
    <w:rsid w:val="00784674"/>
    <w:rsid w:val="00871CFF"/>
    <w:rsid w:val="008F641F"/>
    <w:rsid w:val="00923935"/>
    <w:rsid w:val="00CB04AD"/>
    <w:rsid w:val="00CB62BF"/>
    <w:rsid w:val="00CF4609"/>
    <w:rsid w:val="00D019E4"/>
    <w:rsid w:val="00DB4415"/>
    <w:rsid w:val="00E154BF"/>
    <w:rsid w:val="00F953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5AE62-61FD-43AF-94F2-ACF78A6C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Calibri" w:hAnsi="Century Gothic" w:cs="Times New Roman"/>
        <w:sz w:val="22"/>
        <w:szCs w:val="22"/>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160" w:line="259"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21F56"/>
    <w:pPr>
      <w:tabs>
        <w:tab w:val="center" w:pos="4536"/>
        <w:tab w:val="right" w:pos="9072"/>
      </w:tabs>
      <w:spacing w:after="0" w:line="240" w:lineRule="auto"/>
    </w:pPr>
  </w:style>
  <w:style w:type="character" w:customStyle="1" w:styleId="GlavaZnak">
    <w:name w:val="Glava Znak"/>
    <w:basedOn w:val="Privzetapisavaodstavka"/>
    <w:link w:val="Glava"/>
    <w:uiPriority w:val="99"/>
    <w:rsid w:val="00121F56"/>
  </w:style>
  <w:style w:type="paragraph" w:styleId="Noga">
    <w:name w:val="footer"/>
    <w:basedOn w:val="Navaden"/>
    <w:link w:val="NogaZnak"/>
    <w:uiPriority w:val="99"/>
    <w:unhideWhenUsed/>
    <w:rsid w:val="00121F56"/>
    <w:pPr>
      <w:tabs>
        <w:tab w:val="center" w:pos="4536"/>
        <w:tab w:val="right" w:pos="9072"/>
      </w:tabs>
      <w:spacing w:after="0" w:line="240" w:lineRule="auto"/>
    </w:pPr>
  </w:style>
  <w:style w:type="character" w:customStyle="1" w:styleId="NogaZnak">
    <w:name w:val="Noga Znak"/>
    <w:basedOn w:val="Privzetapisavaodstavka"/>
    <w:link w:val="Noga"/>
    <w:uiPriority w:val="99"/>
    <w:rsid w:val="00121F56"/>
  </w:style>
  <w:style w:type="character" w:styleId="Hiperpovezava">
    <w:name w:val="Hyperlink"/>
    <w:basedOn w:val="Privzetapisavaodstavka"/>
    <w:uiPriority w:val="99"/>
    <w:unhideWhenUsed/>
    <w:rsid w:val="00784674"/>
    <w:rPr>
      <w:color w:val="0000FF"/>
      <w:u w:val="single"/>
    </w:rPr>
  </w:style>
  <w:style w:type="paragraph" w:styleId="Besedilooblaka">
    <w:name w:val="Balloon Text"/>
    <w:basedOn w:val="Navaden"/>
    <w:link w:val="BesedilooblakaZnak"/>
    <w:uiPriority w:val="99"/>
    <w:semiHidden/>
    <w:unhideWhenUsed/>
    <w:rsid w:val="00610EC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10EC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s.unm.si/si/dogodki-in-novice/novice/svetovni-dan-informacijske-druzbe-na-fis-offline-is-the-new-luxury/303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barap\My%20Documents\Downloads\FIS_dopis%20templat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FIS_dopis template</Template>
  <TotalTime>92</TotalTime>
  <Pages>1</Pages>
  <Words>393</Words>
  <Characters>2245</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barbarap</dc:creator>
  <cp:keywords/>
  <dc:description/>
  <cp:lastModifiedBy>Barbara Pavlakovič</cp:lastModifiedBy>
  <cp:revision>6</cp:revision>
  <cp:lastPrinted>2015-04-01T09:06:00Z</cp:lastPrinted>
  <dcterms:created xsi:type="dcterms:W3CDTF">2015-04-21T09:02:00Z</dcterms:created>
  <dcterms:modified xsi:type="dcterms:W3CDTF">2015-04-21T10:34:00Z</dcterms:modified>
</cp:coreProperties>
</file>