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28D" w:rsidRPr="0080318B" w:rsidRDefault="00E5091E" w:rsidP="0080318B">
      <w:pPr>
        <w:jc w:val="right"/>
        <w:rPr>
          <w:szCs w:val="22"/>
        </w:rPr>
      </w:pPr>
      <w:r w:rsidRPr="00A917ED">
        <w:rPr>
          <w:szCs w:val="22"/>
        </w:rPr>
        <w:t xml:space="preserve"> </w:t>
      </w:r>
    </w:p>
    <w:p w:rsidR="00A0628D" w:rsidRPr="00A917ED" w:rsidRDefault="00A0628D" w:rsidP="00A0628D">
      <w:pPr>
        <w:autoSpaceDE w:val="0"/>
        <w:autoSpaceDN w:val="0"/>
        <w:adjustRightInd w:val="0"/>
        <w:rPr>
          <w:rFonts w:cs="CenturyGothic"/>
          <w:b/>
          <w:szCs w:val="22"/>
        </w:rPr>
      </w:pPr>
    </w:p>
    <w:p w:rsidR="00A0628D" w:rsidRPr="00CD4344" w:rsidRDefault="00A0628D" w:rsidP="00CD4344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color w:val="000000"/>
          <w:szCs w:val="22"/>
        </w:rPr>
      </w:pPr>
      <w:r w:rsidRPr="00A917ED">
        <w:rPr>
          <w:rFonts w:cs="CenturyGothic"/>
          <w:b/>
          <w:szCs w:val="22"/>
        </w:rPr>
        <w:t xml:space="preserve">OBRAZEC ZA KANDIDATURO ZA ČLANA </w:t>
      </w:r>
      <w:r w:rsidR="0080318B">
        <w:rPr>
          <w:rFonts w:cs="Arial"/>
          <w:b/>
          <w:bCs/>
          <w:color w:val="000000"/>
          <w:szCs w:val="22"/>
        </w:rPr>
        <w:t>ŠTUDENTSKEGA</w:t>
      </w:r>
      <w:r w:rsidR="0080318B" w:rsidRPr="00DA674D">
        <w:rPr>
          <w:rFonts w:cs="Arial"/>
          <w:b/>
          <w:bCs/>
          <w:color w:val="000000"/>
          <w:szCs w:val="22"/>
        </w:rPr>
        <w:t xml:space="preserve"> SVET</w:t>
      </w:r>
      <w:r w:rsidR="0080318B">
        <w:rPr>
          <w:rFonts w:cs="Arial"/>
          <w:b/>
          <w:bCs/>
          <w:color w:val="000000"/>
          <w:szCs w:val="22"/>
        </w:rPr>
        <w:t>A, AKADEMSKEGA</w:t>
      </w:r>
      <w:r w:rsidR="0080318B" w:rsidRPr="00DA674D">
        <w:rPr>
          <w:rFonts w:cs="Arial"/>
          <w:b/>
          <w:bCs/>
          <w:color w:val="000000"/>
          <w:szCs w:val="22"/>
        </w:rPr>
        <w:t xml:space="preserve"> ZBOR</w:t>
      </w:r>
      <w:r w:rsidR="0080318B">
        <w:rPr>
          <w:rFonts w:cs="Arial"/>
          <w:b/>
          <w:bCs/>
          <w:color w:val="000000"/>
          <w:szCs w:val="22"/>
        </w:rPr>
        <w:t>A</w:t>
      </w:r>
      <w:r w:rsidR="0080318B" w:rsidRPr="00DA674D">
        <w:rPr>
          <w:rFonts w:cs="Arial"/>
          <w:b/>
          <w:bCs/>
          <w:color w:val="000000"/>
          <w:szCs w:val="22"/>
        </w:rPr>
        <w:t xml:space="preserve"> </w:t>
      </w:r>
      <w:r w:rsidR="0080318B">
        <w:rPr>
          <w:rFonts w:cs="Arial"/>
          <w:b/>
          <w:bCs/>
          <w:color w:val="000000"/>
          <w:szCs w:val="22"/>
        </w:rPr>
        <w:t>ALI</w:t>
      </w:r>
      <w:r w:rsidR="0080318B" w:rsidRPr="00DA674D">
        <w:rPr>
          <w:rFonts w:cs="Arial"/>
          <w:b/>
          <w:bCs/>
          <w:color w:val="000000"/>
          <w:szCs w:val="22"/>
        </w:rPr>
        <w:t xml:space="preserve"> </w:t>
      </w:r>
      <w:r w:rsidR="0080318B">
        <w:rPr>
          <w:rFonts w:cs="Arial"/>
          <w:b/>
          <w:bCs/>
          <w:color w:val="000000"/>
          <w:szCs w:val="22"/>
        </w:rPr>
        <w:t>DRUGIH</w:t>
      </w:r>
      <w:r w:rsidR="0080318B" w:rsidRPr="00DA674D">
        <w:rPr>
          <w:rFonts w:cs="Arial"/>
          <w:b/>
          <w:bCs/>
          <w:color w:val="000000"/>
          <w:szCs w:val="22"/>
        </w:rPr>
        <w:t xml:space="preserve"> </w:t>
      </w:r>
      <w:r w:rsidR="0080318B">
        <w:rPr>
          <w:rFonts w:cs="Arial"/>
          <w:b/>
          <w:bCs/>
          <w:color w:val="000000"/>
          <w:szCs w:val="22"/>
        </w:rPr>
        <w:t>ORGANOV OZIROMA KOMISIJ</w:t>
      </w:r>
      <w:r w:rsidR="0080318B" w:rsidRPr="00DA674D">
        <w:rPr>
          <w:rFonts w:cs="Arial"/>
          <w:b/>
          <w:bCs/>
          <w:color w:val="000000"/>
          <w:szCs w:val="22"/>
        </w:rPr>
        <w:t xml:space="preserve"> FIŠ</w:t>
      </w:r>
    </w:p>
    <w:p w:rsidR="00CD4344" w:rsidRDefault="00CD4344" w:rsidP="00CD4344">
      <w:pPr>
        <w:autoSpaceDE w:val="0"/>
        <w:autoSpaceDN w:val="0"/>
        <w:adjustRightInd w:val="0"/>
        <w:spacing w:line="276" w:lineRule="auto"/>
        <w:ind w:left="1080"/>
        <w:rPr>
          <w:rFonts w:cs="CenturyGothic,Bold"/>
          <w:b/>
          <w:bCs/>
          <w:szCs w:val="22"/>
        </w:rPr>
      </w:pPr>
    </w:p>
    <w:p w:rsidR="00A0628D" w:rsidRPr="00CD4344" w:rsidRDefault="00A0628D" w:rsidP="00CD4344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cs="CenturyGothic,Bold"/>
          <w:b/>
          <w:bCs/>
          <w:szCs w:val="22"/>
        </w:rPr>
      </w:pPr>
      <w:r w:rsidRPr="00A917ED">
        <w:rPr>
          <w:rFonts w:cs="CenturyGothic,Bold"/>
          <w:b/>
          <w:bCs/>
          <w:szCs w:val="22"/>
        </w:rPr>
        <w:t>Podatki o kandidatu/kandidatki</w:t>
      </w:r>
    </w:p>
    <w:p w:rsidR="00A0628D" w:rsidRPr="00A917ED" w:rsidRDefault="00A0628D" w:rsidP="00CD4344">
      <w:pPr>
        <w:autoSpaceDE w:val="0"/>
        <w:autoSpaceDN w:val="0"/>
        <w:adjustRightInd w:val="0"/>
        <w:spacing w:line="360" w:lineRule="auto"/>
        <w:rPr>
          <w:rFonts w:cs="CenturyGothic"/>
          <w:szCs w:val="22"/>
        </w:rPr>
      </w:pPr>
      <w:r w:rsidRPr="00A917ED">
        <w:rPr>
          <w:rFonts w:cs="CenturyGothic"/>
          <w:szCs w:val="22"/>
        </w:rPr>
        <w:t>Ime in priimek:_________________________________________________</w:t>
      </w:r>
    </w:p>
    <w:p w:rsidR="00A0628D" w:rsidRPr="00A917ED" w:rsidRDefault="00A0628D" w:rsidP="00CD4344">
      <w:pPr>
        <w:autoSpaceDE w:val="0"/>
        <w:autoSpaceDN w:val="0"/>
        <w:adjustRightInd w:val="0"/>
        <w:spacing w:line="360" w:lineRule="auto"/>
        <w:rPr>
          <w:rFonts w:cs="CenturyGothic"/>
          <w:szCs w:val="22"/>
        </w:rPr>
      </w:pPr>
      <w:r w:rsidRPr="00A917ED">
        <w:rPr>
          <w:rFonts w:cs="CenturyGothic"/>
          <w:szCs w:val="22"/>
        </w:rPr>
        <w:t>Telefon / e- pošta:______________________________________________</w:t>
      </w:r>
    </w:p>
    <w:p w:rsidR="00A0628D" w:rsidRPr="00A917ED" w:rsidRDefault="00A0628D" w:rsidP="00CD4344">
      <w:pPr>
        <w:autoSpaceDE w:val="0"/>
        <w:autoSpaceDN w:val="0"/>
        <w:adjustRightInd w:val="0"/>
        <w:spacing w:line="360" w:lineRule="auto"/>
        <w:rPr>
          <w:rFonts w:cs="CenturyGothic"/>
          <w:szCs w:val="22"/>
        </w:rPr>
      </w:pPr>
      <w:r w:rsidRPr="00A917ED">
        <w:rPr>
          <w:rFonts w:cs="CenturyGothic"/>
          <w:szCs w:val="22"/>
        </w:rPr>
        <w:t>Stalno prebivališče:_____________________________________________</w:t>
      </w:r>
    </w:p>
    <w:p w:rsidR="00A0628D" w:rsidRPr="00A917ED" w:rsidRDefault="00A0628D" w:rsidP="00CD4344">
      <w:pPr>
        <w:autoSpaceDE w:val="0"/>
        <w:autoSpaceDN w:val="0"/>
        <w:adjustRightInd w:val="0"/>
        <w:spacing w:line="360" w:lineRule="auto"/>
        <w:rPr>
          <w:rFonts w:cs="CenturyGothic"/>
          <w:szCs w:val="22"/>
        </w:rPr>
      </w:pPr>
      <w:r w:rsidRPr="00A917ED">
        <w:rPr>
          <w:rFonts w:cs="CenturyGothic"/>
          <w:szCs w:val="22"/>
        </w:rPr>
        <w:t>Začasno prebivališče: ___________________________________________</w:t>
      </w:r>
    </w:p>
    <w:p w:rsidR="00A0628D" w:rsidRPr="00A917ED" w:rsidRDefault="00A0628D" w:rsidP="00CD4344">
      <w:pPr>
        <w:autoSpaceDE w:val="0"/>
        <w:autoSpaceDN w:val="0"/>
        <w:adjustRightInd w:val="0"/>
        <w:spacing w:line="360" w:lineRule="auto"/>
        <w:rPr>
          <w:rFonts w:cs="CenturyGothic"/>
          <w:szCs w:val="22"/>
        </w:rPr>
      </w:pPr>
      <w:r w:rsidRPr="00A917ED">
        <w:rPr>
          <w:rFonts w:cs="CenturyGothic"/>
          <w:szCs w:val="22"/>
        </w:rPr>
        <w:t>(naslov, kraj, poštna št.)</w:t>
      </w:r>
    </w:p>
    <w:p w:rsidR="00A0628D" w:rsidRPr="00A917ED" w:rsidRDefault="00A0628D" w:rsidP="00CD4344">
      <w:pPr>
        <w:autoSpaceDE w:val="0"/>
        <w:autoSpaceDN w:val="0"/>
        <w:adjustRightInd w:val="0"/>
        <w:spacing w:line="360" w:lineRule="auto"/>
        <w:rPr>
          <w:rFonts w:cs="CenturyGothic"/>
          <w:szCs w:val="22"/>
        </w:rPr>
      </w:pPr>
      <w:r w:rsidRPr="00A917ED">
        <w:rPr>
          <w:rFonts w:cs="CenturyGothic"/>
          <w:szCs w:val="22"/>
        </w:rPr>
        <w:t>Letnik študija: __________________________________________________</w:t>
      </w:r>
    </w:p>
    <w:p w:rsidR="00A0628D" w:rsidRPr="00A917ED" w:rsidRDefault="00A917ED" w:rsidP="00CD4344">
      <w:pPr>
        <w:autoSpaceDE w:val="0"/>
        <w:autoSpaceDN w:val="0"/>
        <w:adjustRightInd w:val="0"/>
        <w:spacing w:line="360" w:lineRule="auto"/>
        <w:rPr>
          <w:rFonts w:cs="CenturyGothic"/>
          <w:szCs w:val="22"/>
        </w:rPr>
      </w:pPr>
      <w:r>
        <w:rPr>
          <w:rFonts w:cs="CenturyGothic"/>
          <w:szCs w:val="22"/>
        </w:rPr>
        <w:t>Vrsta študija (VS, UN, MAG, DR)</w:t>
      </w:r>
      <w:r w:rsidR="00A0628D" w:rsidRPr="00A917ED">
        <w:rPr>
          <w:rFonts w:cs="CenturyGothic"/>
          <w:szCs w:val="22"/>
        </w:rPr>
        <w:t>: _________________________________________________</w:t>
      </w:r>
    </w:p>
    <w:p w:rsidR="00A0628D" w:rsidRPr="00A917ED" w:rsidRDefault="00A0628D" w:rsidP="00A0628D">
      <w:pPr>
        <w:pStyle w:val="Odstavekseznama"/>
        <w:numPr>
          <w:ilvl w:val="0"/>
          <w:numId w:val="2"/>
        </w:numPr>
        <w:autoSpaceDE w:val="0"/>
        <w:autoSpaceDN w:val="0"/>
        <w:adjustRightInd w:val="0"/>
        <w:rPr>
          <w:rFonts w:cs="CenturyGothic,Bold"/>
          <w:b/>
          <w:bCs/>
          <w:szCs w:val="22"/>
        </w:rPr>
      </w:pPr>
      <w:r w:rsidRPr="00A917ED">
        <w:rPr>
          <w:rFonts w:cs="CenturyGothic,Bold"/>
          <w:b/>
          <w:bCs/>
          <w:szCs w:val="22"/>
        </w:rPr>
        <w:t>Izjava kandidata/kandidatke</w:t>
      </w:r>
    </w:p>
    <w:p w:rsidR="0080318B" w:rsidRDefault="00A0628D" w:rsidP="0080318B">
      <w:pPr>
        <w:autoSpaceDE w:val="0"/>
        <w:autoSpaceDN w:val="0"/>
        <w:adjustRightInd w:val="0"/>
        <w:jc w:val="both"/>
        <w:rPr>
          <w:rFonts w:cs="CenturyGothic"/>
          <w:szCs w:val="22"/>
        </w:rPr>
      </w:pPr>
      <w:r w:rsidRPr="00A917ED">
        <w:rPr>
          <w:rFonts w:cs="CenturyGothic"/>
          <w:szCs w:val="22"/>
        </w:rPr>
        <w:t xml:space="preserve">Spodaj podpisani/a _____________________________________ kandidiram za </w:t>
      </w:r>
      <w:r w:rsidR="00CD4344">
        <w:rPr>
          <w:rFonts w:cs="CenturyGothic"/>
          <w:szCs w:val="22"/>
        </w:rPr>
        <w:t>organ/funkcijo:</w:t>
      </w:r>
    </w:p>
    <w:p w:rsidR="00A0628D" w:rsidRPr="0080318B" w:rsidRDefault="00CD4344" w:rsidP="00242477">
      <w:pPr>
        <w:pStyle w:val="Odstavekseznama"/>
        <w:numPr>
          <w:ilvl w:val="0"/>
          <w:numId w:val="8"/>
        </w:numPr>
        <w:autoSpaceDE w:val="0"/>
        <w:autoSpaceDN w:val="0"/>
        <w:adjustRightInd w:val="0"/>
        <w:rPr>
          <w:rFonts w:cs="CenturyGothic"/>
          <w:szCs w:val="22"/>
        </w:rPr>
      </w:pPr>
      <w:r>
        <w:rPr>
          <w:rFonts w:cs="CenturyGothic"/>
          <w:szCs w:val="22"/>
        </w:rPr>
        <w:t xml:space="preserve">član/članica </w:t>
      </w:r>
      <w:r w:rsidR="00A0628D" w:rsidRPr="0080318B">
        <w:rPr>
          <w:rFonts w:cs="CenturyGothic"/>
          <w:szCs w:val="22"/>
        </w:rPr>
        <w:t xml:space="preserve">Študentskega sveta FIŠ, </w:t>
      </w:r>
    </w:p>
    <w:p w:rsidR="0080318B" w:rsidRDefault="00CD4344" w:rsidP="00242477">
      <w:pPr>
        <w:pStyle w:val="Odstavekseznama"/>
        <w:numPr>
          <w:ilvl w:val="0"/>
          <w:numId w:val="8"/>
        </w:numPr>
        <w:autoSpaceDE w:val="0"/>
        <w:autoSpaceDN w:val="0"/>
        <w:adjustRightInd w:val="0"/>
        <w:rPr>
          <w:rFonts w:cs="CenturyGothic"/>
          <w:szCs w:val="22"/>
        </w:rPr>
      </w:pPr>
      <w:r>
        <w:rPr>
          <w:rFonts w:cs="CenturyGothic"/>
          <w:szCs w:val="22"/>
        </w:rPr>
        <w:t xml:space="preserve">član/članica </w:t>
      </w:r>
      <w:r w:rsidR="0080318B">
        <w:rPr>
          <w:rFonts w:cs="CenturyGothic"/>
          <w:szCs w:val="22"/>
        </w:rPr>
        <w:t>Akademskega zbora FIŠ,</w:t>
      </w:r>
    </w:p>
    <w:p w:rsidR="00B40ED7" w:rsidRDefault="00CD4344" w:rsidP="00242477">
      <w:pPr>
        <w:pStyle w:val="Odstavekseznama"/>
        <w:numPr>
          <w:ilvl w:val="0"/>
          <w:numId w:val="8"/>
        </w:numPr>
        <w:autoSpaceDE w:val="0"/>
        <w:autoSpaceDN w:val="0"/>
        <w:adjustRightInd w:val="0"/>
        <w:rPr>
          <w:rFonts w:cs="CenturyGothic"/>
          <w:szCs w:val="22"/>
        </w:rPr>
      </w:pPr>
      <w:r>
        <w:rPr>
          <w:rFonts w:cs="CenturyGothic"/>
          <w:szCs w:val="22"/>
        </w:rPr>
        <w:t xml:space="preserve">član/članica </w:t>
      </w:r>
      <w:r w:rsidR="00242477">
        <w:rPr>
          <w:rFonts w:cs="CenturyGothic"/>
          <w:szCs w:val="22"/>
        </w:rPr>
        <w:t>Senat</w:t>
      </w:r>
      <w:r>
        <w:rPr>
          <w:rFonts w:cs="CenturyGothic"/>
          <w:szCs w:val="22"/>
        </w:rPr>
        <w:t>a</w:t>
      </w:r>
      <w:r w:rsidR="00242477">
        <w:rPr>
          <w:rFonts w:cs="CenturyGothic"/>
          <w:szCs w:val="22"/>
        </w:rPr>
        <w:t xml:space="preserve"> FIŠ</w:t>
      </w:r>
      <w:r w:rsidR="00B40ED7">
        <w:rPr>
          <w:rFonts w:cs="CenturyGothic"/>
          <w:szCs w:val="22"/>
        </w:rPr>
        <w:t>,</w:t>
      </w:r>
    </w:p>
    <w:p w:rsidR="00CD4344" w:rsidRDefault="00CD4344" w:rsidP="00242477">
      <w:pPr>
        <w:pStyle w:val="Odstavekseznama"/>
        <w:numPr>
          <w:ilvl w:val="0"/>
          <w:numId w:val="8"/>
        </w:numPr>
        <w:autoSpaceDE w:val="0"/>
        <w:autoSpaceDN w:val="0"/>
        <w:adjustRightInd w:val="0"/>
        <w:rPr>
          <w:rFonts w:cs="CenturyGothic"/>
          <w:szCs w:val="22"/>
        </w:rPr>
      </w:pPr>
      <w:r>
        <w:rPr>
          <w:rFonts w:cs="CenturyGothic"/>
          <w:szCs w:val="22"/>
        </w:rPr>
        <w:t xml:space="preserve">član/članica </w:t>
      </w:r>
      <w:r w:rsidR="00B40ED7">
        <w:rPr>
          <w:rFonts w:cs="CenturyGothic"/>
          <w:szCs w:val="22"/>
        </w:rPr>
        <w:t>Upravn</w:t>
      </w:r>
      <w:r>
        <w:rPr>
          <w:rFonts w:cs="CenturyGothic"/>
          <w:szCs w:val="22"/>
        </w:rPr>
        <w:t>ega</w:t>
      </w:r>
      <w:r w:rsidR="00B40ED7">
        <w:rPr>
          <w:rFonts w:cs="CenturyGothic"/>
          <w:szCs w:val="22"/>
        </w:rPr>
        <w:t xml:space="preserve"> odbor</w:t>
      </w:r>
      <w:r>
        <w:rPr>
          <w:rFonts w:cs="CenturyGothic"/>
          <w:szCs w:val="22"/>
        </w:rPr>
        <w:t>a</w:t>
      </w:r>
      <w:r w:rsidR="00B40ED7">
        <w:rPr>
          <w:rFonts w:cs="CenturyGothic"/>
          <w:szCs w:val="22"/>
        </w:rPr>
        <w:t xml:space="preserve"> FIŠ</w:t>
      </w:r>
      <w:r>
        <w:rPr>
          <w:rFonts w:cs="CenturyGothic"/>
          <w:szCs w:val="22"/>
        </w:rPr>
        <w:t>,</w:t>
      </w:r>
    </w:p>
    <w:p w:rsidR="00CD4344" w:rsidRPr="00CD4344" w:rsidRDefault="00CD4344" w:rsidP="00242477">
      <w:pPr>
        <w:pStyle w:val="Odstavekseznama"/>
        <w:numPr>
          <w:ilvl w:val="0"/>
          <w:numId w:val="8"/>
        </w:numPr>
        <w:autoSpaceDE w:val="0"/>
        <w:autoSpaceDN w:val="0"/>
        <w:adjustRightInd w:val="0"/>
        <w:rPr>
          <w:rFonts w:cs="CenturyGothic"/>
          <w:szCs w:val="22"/>
        </w:rPr>
      </w:pPr>
      <w:r>
        <w:rPr>
          <w:rFonts w:cs="CenturyGothic"/>
          <w:szCs w:val="22"/>
        </w:rPr>
        <w:t xml:space="preserve">član/članica </w:t>
      </w:r>
      <w:r>
        <w:rPr>
          <w:szCs w:val="22"/>
        </w:rPr>
        <w:t>K</w:t>
      </w:r>
      <w:r w:rsidRPr="00615A7C">
        <w:rPr>
          <w:szCs w:val="22"/>
        </w:rPr>
        <w:t>omisij</w:t>
      </w:r>
      <w:r>
        <w:rPr>
          <w:szCs w:val="22"/>
        </w:rPr>
        <w:t>e</w:t>
      </w:r>
      <w:r w:rsidRPr="00615A7C">
        <w:rPr>
          <w:szCs w:val="22"/>
        </w:rPr>
        <w:t xml:space="preserve"> za študijske in študentske zadeve</w:t>
      </w:r>
      <w:r>
        <w:rPr>
          <w:szCs w:val="22"/>
        </w:rPr>
        <w:t>,</w:t>
      </w:r>
    </w:p>
    <w:p w:rsidR="00CD4344" w:rsidRDefault="00CD4344" w:rsidP="00CD4344">
      <w:pPr>
        <w:pStyle w:val="Odstavekseznama"/>
        <w:numPr>
          <w:ilvl w:val="0"/>
          <w:numId w:val="8"/>
        </w:numPr>
        <w:spacing w:after="206"/>
        <w:jc w:val="both"/>
        <w:rPr>
          <w:szCs w:val="22"/>
        </w:rPr>
      </w:pPr>
      <w:r>
        <w:rPr>
          <w:rFonts w:cs="CenturyGothic"/>
          <w:szCs w:val="22"/>
        </w:rPr>
        <w:t xml:space="preserve">član/članica </w:t>
      </w:r>
      <w:r>
        <w:rPr>
          <w:szCs w:val="22"/>
        </w:rPr>
        <w:t>D</w:t>
      </w:r>
      <w:r w:rsidRPr="00242477">
        <w:rPr>
          <w:szCs w:val="22"/>
        </w:rPr>
        <w:t>isciplinsk</w:t>
      </w:r>
      <w:r>
        <w:rPr>
          <w:szCs w:val="22"/>
        </w:rPr>
        <w:t>e</w:t>
      </w:r>
      <w:r w:rsidRPr="00242477">
        <w:rPr>
          <w:szCs w:val="22"/>
        </w:rPr>
        <w:t xml:space="preserve"> komisij</w:t>
      </w:r>
      <w:r>
        <w:rPr>
          <w:szCs w:val="22"/>
        </w:rPr>
        <w:t>e</w:t>
      </w:r>
      <w:r w:rsidRPr="00242477">
        <w:rPr>
          <w:szCs w:val="22"/>
        </w:rPr>
        <w:t xml:space="preserve"> za študente,</w:t>
      </w:r>
    </w:p>
    <w:p w:rsidR="00CD4344" w:rsidRDefault="00CD4344" w:rsidP="00CD4344">
      <w:pPr>
        <w:pStyle w:val="Odstavekseznama"/>
        <w:numPr>
          <w:ilvl w:val="0"/>
          <w:numId w:val="8"/>
        </w:numPr>
        <w:spacing w:after="206"/>
        <w:jc w:val="both"/>
        <w:rPr>
          <w:szCs w:val="22"/>
        </w:rPr>
      </w:pPr>
      <w:r>
        <w:rPr>
          <w:rFonts w:cs="CenturyGothic"/>
          <w:szCs w:val="22"/>
        </w:rPr>
        <w:t xml:space="preserve">član/članica </w:t>
      </w:r>
      <w:r w:rsidRPr="00CD4344">
        <w:rPr>
          <w:szCs w:val="22"/>
        </w:rPr>
        <w:t>Komisij</w:t>
      </w:r>
      <w:r>
        <w:rPr>
          <w:szCs w:val="22"/>
        </w:rPr>
        <w:t>e</w:t>
      </w:r>
      <w:r w:rsidRPr="00CD4344">
        <w:rPr>
          <w:szCs w:val="22"/>
        </w:rPr>
        <w:t xml:space="preserve"> za priznanja,</w:t>
      </w:r>
    </w:p>
    <w:p w:rsidR="00CD4344" w:rsidRPr="00CD4344" w:rsidRDefault="00CD4344" w:rsidP="00CD4344">
      <w:pPr>
        <w:pStyle w:val="Odstavekseznama"/>
        <w:numPr>
          <w:ilvl w:val="0"/>
          <w:numId w:val="8"/>
        </w:numPr>
        <w:spacing w:after="206"/>
        <w:jc w:val="both"/>
        <w:rPr>
          <w:szCs w:val="22"/>
        </w:rPr>
      </w:pPr>
      <w:r>
        <w:rPr>
          <w:rFonts w:cs="CenturyGothic"/>
          <w:szCs w:val="22"/>
        </w:rPr>
        <w:t xml:space="preserve">član/članica </w:t>
      </w:r>
      <w:r w:rsidRPr="00CD4344">
        <w:rPr>
          <w:szCs w:val="22"/>
        </w:rPr>
        <w:t>Komisij</w:t>
      </w:r>
      <w:r>
        <w:rPr>
          <w:szCs w:val="22"/>
        </w:rPr>
        <w:t>e</w:t>
      </w:r>
      <w:r w:rsidRPr="00CD4344">
        <w:rPr>
          <w:szCs w:val="22"/>
        </w:rPr>
        <w:t xml:space="preserve"> za etičnost raziskovanja,</w:t>
      </w:r>
    </w:p>
    <w:p w:rsidR="0080318B" w:rsidRDefault="00CD4344" w:rsidP="00CD4344">
      <w:pPr>
        <w:pStyle w:val="Odstavekseznama"/>
        <w:numPr>
          <w:ilvl w:val="0"/>
          <w:numId w:val="8"/>
        </w:numPr>
        <w:autoSpaceDE w:val="0"/>
        <w:autoSpaceDN w:val="0"/>
        <w:adjustRightInd w:val="0"/>
        <w:rPr>
          <w:rFonts w:cs="CenturyGothic"/>
          <w:szCs w:val="22"/>
        </w:rPr>
      </w:pPr>
      <w:r>
        <w:rPr>
          <w:rFonts w:cs="CenturyGothic"/>
          <w:szCs w:val="22"/>
        </w:rPr>
        <w:t xml:space="preserve">član/članica </w:t>
      </w:r>
      <w:r>
        <w:rPr>
          <w:szCs w:val="22"/>
        </w:rPr>
        <w:t>K</w:t>
      </w:r>
      <w:r w:rsidRPr="00615A7C">
        <w:rPr>
          <w:szCs w:val="22"/>
        </w:rPr>
        <w:t>omisij</w:t>
      </w:r>
      <w:r>
        <w:rPr>
          <w:szCs w:val="22"/>
        </w:rPr>
        <w:t>e</w:t>
      </w:r>
      <w:r w:rsidRPr="00615A7C">
        <w:rPr>
          <w:szCs w:val="22"/>
        </w:rPr>
        <w:t xml:space="preserve"> za kakovost in evalvacije</w:t>
      </w:r>
      <w:r w:rsidR="00242477">
        <w:rPr>
          <w:rFonts w:cs="CenturyGothic"/>
          <w:szCs w:val="22"/>
        </w:rPr>
        <w:t>.</w:t>
      </w:r>
    </w:p>
    <w:p w:rsidR="00242477" w:rsidRPr="00242477" w:rsidRDefault="00242477" w:rsidP="00242477">
      <w:pPr>
        <w:pStyle w:val="Odstavekseznama"/>
        <w:autoSpaceDE w:val="0"/>
        <w:autoSpaceDN w:val="0"/>
        <w:adjustRightInd w:val="0"/>
        <w:ind w:left="1080"/>
        <w:rPr>
          <w:rFonts w:cs="CenturyGothic"/>
          <w:szCs w:val="22"/>
        </w:rPr>
      </w:pPr>
    </w:p>
    <w:p w:rsidR="0080318B" w:rsidRPr="0080318B" w:rsidRDefault="0080318B" w:rsidP="00AA5F66">
      <w:pPr>
        <w:autoSpaceDE w:val="0"/>
        <w:autoSpaceDN w:val="0"/>
        <w:adjustRightInd w:val="0"/>
        <w:jc w:val="both"/>
        <w:rPr>
          <w:rFonts w:cs="CenturyGothic"/>
          <w:szCs w:val="22"/>
        </w:rPr>
      </w:pPr>
      <w:r>
        <w:rPr>
          <w:rFonts w:cs="CenturyGothic"/>
          <w:szCs w:val="22"/>
        </w:rPr>
        <w:t>(</w:t>
      </w:r>
      <w:r w:rsidR="00AA5F66">
        <w:rPr>
          <w:rFonts w:cs="CenturyGothic"/>
          <w:szCs w:val="22"/>
        </w:rPr>
        <w:t xml:space="preserve">prosim </w:t>
      </w:r>
      <w:r>
        <w:rPr>
          <w:rFonts w:cs="CenturyGothic"/>
          <w:szCs w:val="22"/>
        </w:rPr>
        <w:t xml:space="preserve">obkrožite </w:t>
      </w:r>
      <w:r w:rsidR="00242477">
        <w:rPr>
          <w:rFonts w:cs="CenturyGothic"/>
          <w:szCs w:val="22"/>
        </w:rPr>
        <w:t xml:space="preserve">črko pred </w:t>
      </w:r>
      <w:r>
        <w:rPr>
          <w:rFonts w:cs="CenturyGothic"/>
          <w:szCs w:val="22"/>
        </w:rPr>
        <w:t>izbrano</w:t>
      </w:r>
      <w:r w:rsidR="00AA5F66">
        <w:rPr>
          <w:rFonts w:cs="CenturyGothic"/>
          <w:szCs w:val="22"/>
        </w:rPr>
        <w:t xml:space="preserve"> opcijo; pravila dovoljujejo, da lahko kandidirate tudi za več opcij)</w:t>
      </w:r>
    </w:p>
    <w:p w:rsidR="00A0628D" w:rsidRPr="00A917ED" w:rsidRDefault="00A0628D" w:rsidP="00A0628D">
      <w:pPr>
        <w:autoSpaceDE w:val="0"/>
        <w:autoSpaceDN w:val="0"/>
        <w:adjustRightInd w:val="0"/>
        <w:rPr>
          <w:rFonts w:cs="CenturyGothic"/>
          <w:szCs w:val="22"/>
        </w:rPr>
      </w:pPr>
    </w:p>
    <w:p w:rsidR="00A0628D" w:rsidRPr="00A917ED" w:rsidRDefault="00A0628D" w:rsidP="0080318B">
      <w:pPr>
        <w:autoSpaceDE w:val="0"/>
        <w:autoSpaceDN w:val="0"/>
        <w:adjustRightInd w:val="0"/>
        <w:jc w:val="both"/>
        <w:rPr>
          <w:rFonts w:cs="CenturyGothic,Bold"/>
          <w:b/>
          <w:bCs/>
          <w:szCs w:val="22"/>
        </w:rPr>
      </w:pPr>
      <w:r w:rsidRPr="00A917ED">
        <w:rPr>
          <w:rFonts w:cs="CenturyGothic,Bold"/>
          <w:b/>
          <w:bCs/>
          <w:szCs w:val="22"/>
        </w:rPr>
        <w:t xml:space="preserve">Član volilnega </w:t>
      </w:r>
      <w:r w:rsidR="0080318B">
        <w:rPr>
          <w:rFonts w:cs="CenturyGothic,Bold"/>
          <w:b/>
          <w:bCs/>
          <w:szCs w:val="22"/>
        </w:rPr>
        <w:t>odbora</w:t>
      </w:r>
      <w:r w:rsidRPr="00A917ED">
        <w:rPr>
          <w:rFonts w:cs="CenturyGothic,Bold"/>
          <w:b/>
          <w:bCs/>
          <w:szCs w:val="22"/>
        </w:rPr>
        <w:t xml:space="preserve"> ne more biti kandidat za člana in </w:t>
      </w:r>
      <w:r w:rsidR="0080318B">
        <w:rPr>
          <w:rFonts w:cs="CenturyGothic,Bold"/>
          <w:b/>
          <w:bCs/>
          <w:szCs w:val="22"/>
        </w:rPr>
        <w:t xml:space="preserve">ne more </w:t>
      </w:r>
      <w:r w:rsidRPr="00A917ED">
        <w:rPr>
          <w:rFonts w:cs="CenturyGothic,Bold"/>
          <w:b/>
          <w:bCs/>
          <w:szCs w:val="22"/>
        </w:rPr>
        <w:t>kandidirati na volitvah.</w:t>
      </w:r>
    </w:p>
    <w:p w:rsidR="00A0628D" w:rsidRPr="00A917ED" w:rsidRDefault="00A0628D" w:rsidP="00A0628D">
      <w:pPr>
        <w:autoSpaceDE w:val="0"/>
        <w:autoSpaceDN w:val="0"/>
        <w:adjustRightInd w:val="0"/>
        <w:rPr>
          <w:rFonts w:cs="CenturyGothic"/>
          <w:szCs w:val="22"/>
        </w:rPr>
      </w:pPr>
    </w:p>
    <w:p w:rsidR="0080318B" w:rsidRPr="00A917ED" w:rsidRDefault="00A0628D" w:rsidP="00A0628D">
      <w:pPr>
        <w:autoSpaceDE w:val="0"/>
        <w:autoSpaceDN w:val="0"/>
        <w:adjustRightInd w:val="0"/>
        <w:rPr>
          <w:rFonts w:cs="CenturyGothic"/>
          <w:szCs w:val="22"/>
        </w:rPr>
      </w:pPr>
      <w:r w:rsidRPr="00A917ED">
        <w:rPr>
          <w:rFonts w:cs="CenturyGothic"/>
          <w:szCs w:val="22"/>
        </w:rPr>
        <w:t>Izjavljam, da sem seznanjen z vsebino naslednjih aktov:</w:t>
      </w:r>
    </w:p>
    <w:p w:rsidR="00A0628D" w:rsidRPr="00A917ED" w:rsidRDefault="00A0628D" w:rsidP="00A0628D">
      <w:pPr>
        <w:autoSpaceDE w:val="0"/>
        <w:autoSpaceDN w:val="0"/>
        <w:adjustRightInd w:val="0"/>
        <w:rPr>
          <w:rFonts w:cs="CenturyGothic"/>
          <w:szCs w:val="22"/>
        </w:rPr>
      </w:pPr>
      <w:r w:rsidRPr="00A917ED">
        <w:rPr>
          <w:rFonts w:cs="CenturyGothic"/>
          <w:szCs w:val="22"/>
        </w:rPr>
        <w:t>- Statut FIŠ,</w:t>
      </w:r>
    </w:p>
    <w:p w:rsidR="00A0628D" w:rsidRPr="00A917ED" w:rsidRDefault="00A0628D" w:rsidP="00A0628D">
      <w:pPr>
        <w:autoSpaceDE w:val="0"/>
        <w:autoSpaceDN w:val="0"/>
        <w:adjustRightInd w:val="0"/>
        <w:rPr>
          <w:rFonts w:cs="CenturyGothic"/>
          <w:szCs w:val="22"/>
        </w:rPr>
      </w:pPr>
      <w:r w:rsidRPr="00A917ED">
        <w:rPr>
          <w:rFonts w:cs="CenturyGothic"/>
          <w:szCs w:val="22"/>
        </w:rPr>
        <w:t>- Sklep</w:t>
      </w:r>
      <w:r w:rsidR="0080318B">
        <w:rPr>
          <w:rFonts w:cs="CenturyGothic"/>
          <w:szCs w:val="22"/>
        </w:rPr>
        <w:t xml:space="preserve"> dekana</w:t>
      </w:r>
      <w:r w:rsidRPr="00A917ED">
        <w:rPr>
          <w:rFonts w:cs="CenturyGothic"/>
          <w:szCs w:val="22"/>
        </w:rPr>
        <w:t xml:space="preserve"> o razpisu volitev v Študentski svet FIŠ.</w:t>
      </w:r>
    </w:p>
    <w:p w:rsidR="00A0628D" w:rsidRPr="00A917ED" w:rsidRDefault="00A0628D" w:rsidP="00A0628D">
      <w:pPr>
        <w:autoSpaceDE w:val="0"/>
        <w:autoSpaceDN w:val="0"/>
        <w:adjustRightInd w:val="0"/>
        <w:rPr>
          <w:rFonts w:cs="CenturyGothic"/>
          <w:szCs w:val="22"/>
        </w:rPr>
      </w:pPr>
    </w:p>
    <w:p w:rsidR="00A0628D" w:rsidRPr="00A917ED" w:rsidRDefault="00A0628D" w:rsidP="00AA5F66">
      <w:pPr>
        <w:autoSpaceDE w:val="0"/>
        <w:autoSpaceDN w:val="0"/>
        <w:adjustRightInd w:val="0"/>
        <w:jc w:val="both"/>
        <w:rPr>
          <w:rFonts w:cs="CenturyGothic"/>
          <w:szCs w:val="22"/>
        </w:rPr>
      </w:pPr>
      <w:r w:rsidRPr="00A917ED">
        <w:rPr>
          <w:rFonts w:cs="CenturyGothic"/>
          <w:szCs w:val="22"/>
        </w:rPr>
        <w:t xml:space="preserve">Dovoljujem, da se na predstavitvenem plakatu in drugih gradivih za volilno promocijo objavi </w:t>
      </w:r>
      <w:r w:rsidR="0080318B">
        <w:rPr>
          <w:rFonts w:cs="CenturyGothic"/>
          <w:szCs w:val="22"/>
        </w:rPr>
        <w:t xml:space="preserve">moje ime in priimek ter </w:t>
      </w:r>
      <w:r w:rsidRPr="00A917ED">
        <w:rPr>
          <w:rFonts w:cs="CenturyGothic"/>
          <w:szCs w:val="22"/>
        </w:rPr>
        <w:t>elektronski naslov.</w:t>
      </w:r>
    </w:p>
    <w:p w:rsidR="00A0628D" w:rsidRPr="00A917ED" w:rsidRDefault="00A0628D" w:rsidP="00A0628D">
      <w:pPr>
        <w:autoSpaceDE w:val="0"/>
        <w:autoSpaceDN w:val="0"/>
        <w:adjustRightInd w:val="0"/>
        <w:rPr>
          <w:rFonts w:cs="CenturyGothic"/>
          <w:szCs w:val="22"/>
        </w:rPr>
      </w:pPr>
    </w:p>
    <w:p w:rsidR="0080318B" w:rsidRDefault="0080318B" w:rsidP="00A0628D">
      <w:pPr>
        <w:autoSpaceDE w:val="0"/>
        <w:autoSpaceDN w:val="0"/>
        <w:adjustRightInd w:val="0"/>
        <w:rPr>
          <w:rFonts w:cs="CenturyGothic"/>
          <w:szCs w:val="22"/>
        </w:rPr>
      </w:pPr>
      <w:r>
        <w:rPr>
          <w:rFonts w:cs="CenturyGothic"/>
          <w:szCs w:val="22"/>
        </w:rPr>
        <w:t xml:space="preserve">Kraj in datum: </w:t>
      </w:r>
      <w:r w:rsidR="00A0628D" w:rsidRPr="00A917ED">
        <w:rPr>
          <w:rFonts w:cs="CenturyGothic"/>
          <w:szCs w:val="22"/>
        </w:rPr>
        <w:t xml:space="preserve">                                                                   </w:t>
      </w:r>
    </w:p>
    <w:p w:rsidR="0080318B" w:rsidRDefault="0080318B" w:rsidP="00A0628D">
      <w:pPr>
        <w:autoSpaceDE w:val="0"/>
        <w:autoSpaceDN w:val="0"/>
        <w:adjustRightInd w:val="0"/>
        <w:rPr>
          <w:rFonts w:cs="CenturyGothic"/>
          <w:szCs w:val="22"/>
        </w:rPr>
      </w:pPr>
      <w:bookmarkStart w:id="0" w:name="_GoBack"/>
      <w:bookmarkEnd w:id="0"/>
    </w:p>
    <w:p w:rsidR="00A0628D" w:rsidRPr="00A917ED" w:rsidRDefault="00A0628D" w:rsidP="00A0628D">
      <w:pPr>
        <w:autoSpaceDE w:val="0"/>
        <w:autoSpaceDN w:val="0"/>
        <w:adjustRightInd w:val="0"/>
        <w:rPr>
          <w:rFonts w:cs="CenturyGothic"/>
          <w:szCs w:val="22"/>
        </w:rPr>
      </w:pPr>
      <w:r w:rsidRPr="00A917ED">
        <w:rPr>
          <w:rFonts w:cs="CenturyGothic"/>
          <w:szCs w:val="22"/>
        </w:rPr>
        <w:t>Lastnoročni podpis kandidata/kandidatke</w:t>
      </w:r>
      <w:r w:rsidR="0080318B">
        <w:rPr>
          <w:rFonts w:cs="CenturyGothic"/>
          <w:szCs w:val="22"/>
        </w:rPr>
        <w:t>:</w:t>
      </w:r>
    </w:p>
    <w:p w:rsidR="00DC3F4A" w:rsidRPr="00A917ED" w:rsidRDefault="00DC3F4A" w:rsidP="00DC3F4A">
      <w:pPr>
        <w:rPr>
          <w:szCs w:val="22"/>
        </w:rPr>
      </w:pPr>
    </w:p>
    <w:sectPr w:rsidR="00DC3F4A" w:rsidRPr="00A917ED" w:rsidSect="00E87F7A">
      <w:footerReference w:type="default" r:id="rId8"/>
      <w:headerReference w:type="first" r:id="rId9"/>
      <w:footerReference w:type="first" r:id="rId10"/>
      <w:pgSz w:w="11906" w:h="16838"/>
      <w:pgMar w:top="1417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0359" w:rsidRDefault="00C30359" w:rsidP="00AC1C80">
      <w:r>
        <w:separator/>
      </w:r>
    </w:p>
  </w:endnote>
  <w:endnote w:type="continuationSeparator" w:id="0">
    <w:p w:rsidR="00C30359" w:rsidRDefault="00C30359" w:rsidP="00AC1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enturyGoth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Gothic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624" w:rsidRDefault="000B3624">
    <w:pPr>
      <w:pStyle w:val="Noga"/>
    </w:pPr>
    <w:r w:rsidRPr="000B3624">
      <w:rPr>
        <w:noProof/>
      </w:rPr>
      <w:drawing>
        <wp:anchor distT="0" distB="0" distL="114300" distR="114300" simplePos="0" relativeHeight="251665408" behindDoc="1" locked="1" layoutInCell="1" allowOverlap="0">
          <wp:simplePos x="0" y="0"/>
          <wp:positionH relativeFrom="page">
            <wp:posOffset>694690</wp:posOffset>
          </wp:positionH>
          <wp:positionV relativeFrom="page">
            <wp:posOffset>10261600</wp:posOffset>
          </wp:positionV>
          <wp:extent cx="6853555" cy="104775"/>
          <wp:effectExtent l="19050" t="0" r="4445" b="0"/>
          <wp:wrapNone/>
          <wp:docPr id="5" name="Slika 8" descr="LOGO FIS_dopis-n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FIS_dopis-nog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3555" cy="102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1817" w:rsidRDefault="00AD1817" w:rsidP="00AD1817">
    <w:pPr>
      <w:pStyle w:val="Noga"/>
      <w:ind w:hanging="284"/>
    </w:pPr>
    <w:r>
      <w:rPr>
        <w:noProof/>
      </w:rPr>
      <w:drawing>
        <wp:inline distT="0" distB="0" distL="0" distR="0" wp14:anchorId="5E0C0775" wp14:editId="0E86FD88">
          <wp:extent cx="5110937" cy="425513"/>
          <wp:effectExtent l="0" t="0" r="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9846" cy="463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C1C80" w:rsidRDefault="00AC1C8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0359" w:rsidRDefault="00C30359" w:rsidP="00AC1C80">
      <w:r>
        <w:separator/>
      </w:r>
    </w:p>
  </w:footnote>
  <w:footnote w:type="continuationSeparator" w:id="0">
    <w:p w:rsidR="00C30359" w:rsidRDefault="00C30359" w:rsidP="00AC1C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1C80" w:rsidRDefault="00A917ED" w:rsidP="00A917ED">
    <w:pPr>
      <w:pStyle w:val="Glava"/>
      <w:jc w:val="right"/>
    </w:pPr>
    <w:r>
      <w:rPr>
        <w:noProof/>
      </w:rPr>
      <w:drawing>
        <wp:inline distT="0" distB="0" distL="0" distR="0">
          <wp:extent cx="2026920" cy="855752"/>
          <wp:effectExtent l="0" t="0" r="0" b="190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S znak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8524" cy="8606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C1C80" w:rsidRPr="00AC1C80">
      <w:rPr>
        <w:noProof/>
      </w:rPr>
      <w:drawing>
        <wp:anchor distT="0" distB="0" distL="114300" distR="114300" simplePos="0" relativeHeight="251661312" behindDoc="1" locked="1" layoutInCell="0" allowOverlap="0">
          <wp:simplePos x="0" y="0"/>
          <wp:positionH relativeFrom="page">
            <wp:posOffset>0</wp:posOffset>
          </wp:positionH>
          <wp:positionV relativeFrom="page">
            <wp:posOffset>3564255</wp:posOffset>
          </wp:positionV>
          <wp:extent cx="381000" cy="3600450"/>
          <wp:effectExtent l="19050" t="0" r="0" b="0"/>
          <wp:wrapNone/>
          <wp:docPr id="2" name="Slika 7" descr="LOGO FIS_dopis-crt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FIS_dopis-crtic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3596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E2EBF"/>
    <w:multiLevelType w:val="hybridMultilevel"/>
    <w:tmpl w:val="B802B61E"/>
    <w:lvl w:ilvl="0" w:tplc="E37803B6">
      <w:numFmt w:val="bullet"/>
      <w:lvlText w:val="-"/>
      <w:lvlJc w:val="left"/>
      <w:pPr>
        <w:ind w:left="458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17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9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1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3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5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7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9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18" w:hanging="360"/>
      </w:pPr>
      <w:rPr>
        <w:rFonts w:ascii="Wingdings" w:hAnsi="Wingdings" w:hint="default"/>
      </w:rPr>
    </w:lvl>
  </w:abstractNum>
  <w:abstractNum w:abstractNumId="1" w15:restartNumberingAfterBreak="0">
    <w:nsid w:val="110409DE"/>
    <w:multiLevelType w:val="hybridMultilevel"/>
    <w:tmpl w:val="CBD89A0C"/>
    <w:lvl w:ilvl="0" w:tplc="26E0A9FC">
      <w:start w:val="1"/>
      <w:numFmt w:val="upperRoman"/>
      <w:lvlText w:val="%1."/>
      <w:lvlJc w:val="left"/>
      <w:pPr>
        <w:ind w:left="1080" w:hanging="72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142763"/>
    <w:multiLevelType w:val="hybridMultilevel"/>
    <w:tmpl w:val="FE7A210A"/>
    <w:lvl w:ilvl="0" w:tplc="6FFC7C1E">
      <w:start w:val="1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CenturyGothic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6534B2C"/>
    <w:multiLevelType w:val="hybridMultilevel"/>
    <w:tmpl w:val="796EEE3E"/>
    <w:lvl w:ilvl="0" w:tplc="1A4C3C6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E777BC"/>
    <w:multiLevelType w:val="hybridMultilevel"/>
    <w:tmpl w:val="1E6A24B0"/>
    <w:lvl w:ilvl="0" w:tplc="CBCAB63E">
      <w:start w:val="1"/>
      <w:numFmt w:val="lowerLetter"/>
      <w:lvlText w:val="%1.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7F71261"/>
    <w:multiLevelType w:val="hybridMultilevel"/>
    <w:tmpl w:val="B552871A"/>
    <w:lvl w:ilvl="0" w:tplc="6D42E598">
      <w:start w:val="4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CenturyGothic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8CF2ACB"/>
    <w:multiLevelType w:val="hybridMultilevel"/>
    <w:tmpl w:val="CA42EFC0"/>
    <w:lvl w:ilvl="0" w:tplc="E37803B6">
      <w:numFmt w:val="bullet"/>
      <w:lvlText w:val="-"/>
      <w:lvlJc w:val="left"/>
      <w:pPr>
        <w:ind w:left="347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6A411A2">
      <w:start w:val="1"/>
      <w:numFmt w:val="lowerLetter"/>
      <w:lvlText w:val="%2"/>
      <w:lvlJc w:val="left"/>
      <w:pPr>
        <w:ind w:left="1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386D024">
      <w:start w:val="1"/>
      <w:numFmt w:val="lowerRoman"/>
      <w:lvlText w:val="%3"/>
      <w:lvlJc w:val="left"/>
      <w:pPr>
        <w:ind w:left="18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892C46A">
      <w:start w:val="1"/>
      <w:numFmt w:val="decimal"/>
      <w:lvlText w:val="%4"/>
      <w:lvlJc w:val="left"/>
      <w:pPr>
        <w:ind w:left="25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346F508">
      <w:start w:val="1"/>
      <w:numFmt w:val="lowerLetter"/>
      <w:lvlText w:val="%5"/>
      <w:lvlJc w:val="left"/>
      <w:pPr>
        <w:ind w:left="32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C7E49A6">
      <w:start w:val="1"/>
      <w:numFmt w:val="lowerRoman"/>
      <w:lvlText w:val="%6"/>
      <w:lvlJc w:val="left"/>
      <w:pPr>
        <w:ind w:left="40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638FE42">
      <w:start w:val="1"/>
      <w:numFmt w:val="decimal"/>
      <w:lvlText w:val="%7"/>
      <w:lvlJc w:val="left"/>
      <w:pPr>
        <w:ind w:left="4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6F4C38A">
      <w:start w:val="1"/>
      <w:numFmt w:val="lowerLetter"/>
      <w:lvlText w:val="%8"/>
      <w:lvlJc w:val="left"/>
      <w:pPr>
        <w:ind w:left="5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13052C6">
      <w:start w:val="1"/>
      <w:numFmt w:val="lowerRoman"/>
      <w:lvlText w:val="%9"/>
      <w:lvlJc w:val="left"/>
      <w:pPr>
        <w:ind w:left="6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9301FAE"/>
    <w:multiLevelType w:val="hybridMultilevel"/>
    <w:tmpl w:val="E30A7C3A"/>
    <w:lvl w:ilvl="0" w:tplc="EBC0C48C">
      <w:start w:val="1"/>
      <w:numFmt w:val="lowerLetter"/>
      <w:lvlText w:val="%1.)"/>
      <w:lvlJc w:val="left"/>
      <w:pPr>
        <w:ind w:left="144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F7B1F49"/>
    <w:multiLevelType w:val="hybridMultilevel"/>
    <w:tmpl w:val="E69C8F7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F53"/>
    <w:rsid w:val="00004926"/>
    <w:rsid w:val="00004B76"/>
    <w:rsid w:val="00007296"/>
    <w:rsid w:val="000077DF"/>
    <w:rsid w:val="000105C6"/>
    <w:rsid w:val="00012EEE"/>
    <w:rsid w:val="00013DD6"/>
    <w:rsid w:val="00013E6E"/>
    <w:rsid w:val="0001581B"/>
    <w:rsid w:val="000163B6"/>
    <w:rsid w:val="00016A2C"/>
    <w:rsid w:val="000204FF"/>
    <w:rsid w:val="00020ACB"/>
    <w:rsid w:val="0002168A"/>
    <w:rsid w:val="000222FD"/>
    <w:rsid w:val="0002261B"/>
    <w:rsid w:val="00030C26"/>
    <w:rsid w:val="0003171B"/>
    <w:rsid w:val="00032390"/>
    <w:rsid w:val="00032D40"/>
    <w:rsid w:val="000339FE"/>
    <w:rsid w:val="00035026"/>
    <w:rsid w:val="00036FD4"/>
    <w:rsid w:val="00036FFC"/>
    <w:rsid w:val="00041658"/>
    <w:rsid w:val="00041AC9"/>
    <w:rsid w:val="000423A1"/>
    <w:rsid w:val="000430A7"/>
    <w:rsid w:val="0004659C"/>
    <w:rsid w:val="000479DC"/>
    <w:rsid w:val="0005220C"/>
    <w:rsid w:val="0005279D"/>
    <w:rsid w:val="000537F9"/>
    <w:rsid w:val="00054EF7"/>
    <w:rsid w:val="00055398"/>
    <w:rsid w:val="0005675F"/>
    <w:rsid w:val="00056E14"/>
    <w:rsid w:val="00057245"/>
    <w:rsid w:val="00060022"/>
    <w:rsid w:val="00060F29"/>
    <w:rsid w:val="0006177C"/>
    <w:rsid w:val="00063824"/>
    <w:rsid w:val="00064600"/>
    <w:rsid w:val="0006502F"/>
    <w:rsid w:val="00066141"/>
    <w:rsid w:val="000662C8"/>
    <w:rsid w:val="0006646B"/>
    <w:rsid w:val="00071E0E"/>
    <w:rsid w:val="0007225E"/>
    <w:rsid w:val="0007270A"/>
    <w:rsid w:val="00073315"/>
    <w:rsid w:val="00076CFB"/>
    <w:rsid w:val="000804F4"/>
    <w:rsid w:val="000806EB"/>
    <w:rsid w:val="00084024"/>
    <w:rsid w:val="000859C8"/>
    <w:rsid w:val="00085ED0"/>
    <w:rsid w:val="00090145"/>
    <w:rsid w:val="00093A9F"/>
    <w:rsid w:val="00094399"/>
    <w:rsid w:val="000973A8"/>
    <w:rsid w:val="00097E48"/>
    <w:rsid w:val="000A078D"/>
    <w:rsid w:val="000A07E8"/>
    <w:rsid w:val="000A16BF"/>
    <w:rsid w:val="000A2491"/>
    <w:rsid w:val="000A2559"/>
    <w:rsid w:val="000A2698"/>
    <w:rsid w:val="000A285C"/>
    <w:rsid w:val="000A3CFE"/>
    <w:rsid w:val="000A491F"/>
    <w:rsid w:val="000A497F"/>
    <w:rsid w:val="000B09CD"/>
    <w:rsid w:val="000B3624"/>
    <w:rsid w:val="000B48D0"/>
    <w:rsid w:val="000B7AA5"/>
    <w:rsid w:val="000C13B1"/>
    <w:rsid w:val="000C27A7"/>
    <w:rsid w:val="000C4E33"/>
    <w:rsid w:val="000C4F5E"/>
    <w:rsid w:val="000C60D6"/>
    <w:rsid w:val="000C656E"/>
    <w:rsid w:val="000C68A9"/>
    <w:rsid w:val="000C7A1B"/>
    <w:rsid w:val="000D032F"/>
    <w:rsid w:val="000D13FE"/>
    <w:rsid w:val="000D1E49"/>
    <w:rsid w:val="000D2081"/>
    <w:rsid w:val="000D2445"/>
    <w:rsid w:val="000E1054"/>
    <w:rsid w:val="000E23BA"/>
    <w:rsid w:val="000E3D91"/>
    <w:rsid w:val="000E5B92"/>
    <w:rsid w:val="000E6138"/>
    <w:rsid w:val="000E6DDA"/>
    <w:rsid w:val="000E797D"/>
    <w:rsid w:val="000F1667"/>
    <w:rsid w:val="000F3080"/>
    <w:rsid w:val="000F3E5A"/>
    <w:rsid w:val="001003DF"/>
    <w:rsid w:val="00104B99"/>
    <w:rsid w:val="00104D47"/>
    <w:rsid w:val="00104F25"/>
    <w:rsid w:val="00105FD4"/>
    <w:rsid w:val="00106594"/>
    <w:rsid w:val="00106781"/>
    <w:rsid w:val="0010684A"/>
    <w:rsid w:val="00107E05"/>
    <w:rsid w:val="001101BD"/>
    <w:rsid w:val="00110284"/>
    <w:rsid w:val="00110CD6"/>
    <w:rsid w:val="0011138C"/>
    <w:rsid w:val="001120E8"/>
    <w:rsid w:val="00114BA2"/>
    <w:rsid w:val="00115707"/>
    <w:rsid w:val="00115B8C"/>
    <w:rsid w:val="00115E58"/>
    <w:rsid w:val="00116C4A"/>
    <w:rsid w:val="00116FF0"/>
    <w:rsid w:val="0011795C"/>
    <w:rsid w:val="00125F5C"/>
    <w:rsid w:val="00126EB9"/>
    <w:rsid w:val="0013204E"/>
    <w:rsid w:val="001334B4"/>
    <w:rsid w:val="001339F3"/>
    <w:rsid w:val="00134D06"/>
    <w:rsid w:val="001356AB"/>
    <w:rsid w:val="00135BFF"/>
    <w:rsid w:val="00135EA5"/>
    <w:rsid w:val="0013623A"/>
    <w:rsid w:val="00141DC8"/>
    <w:rsid w:val="00143ABC"/>
    <w:rsid w:val="0014402C"/>
    <w:rsid w:val="001441C1"/>
    <w:rsid w:val="00145138"/>
    <w:rsid w:val="001451E8"/>
    <w:rsid w:val="00146B16"/>
    <w:rsid w:val="00150579"/>
    <w:rsid w:val="001533BC"/>
    <w:rsid w:val="0015359C"/>
    <w:rsid w:val="00154DD3"/>
    <w:rsid w:val="00154F62"/>
    <w:rsid w:val="00155B14"/>
    <w:rsid w:val="00155CBD"/>
    <w:rsid w:val="001561FD"/>
    <w:rsid w:val="00163DA4"/>
    <w:rsid w:val="00164A28"/>
    <w:rsid w:val="00165352"/>
    <w:rsid w:val="00165A7B"/>
    <w:rsid w:val="001661A2"/>
    <w:rsid w:val="00166C76"/>
    <w:rsid w:val="00167E0B"/>
    <w:rsid w:val="00167E14"/>
    <w:rsid w:val="00173472"/>
    <w:rsid w:val="001772C9"/>
    <w:rsid w:val="00177BEC"/>
    <w:rsid w:val="001812B9"/>
    <w:rsid w:val="001815ED"/>
    <w:rsid w:val="0018202E"/>
    <w:rsid w:val="00183158"/>
    <w:rsid w:val="001845A2"/>
    <w:rsid w:val="001924D6"/>
    <w:rsid w:val="00192613"/>
    <w:rsid w:val="00194F71"/>
    <w:rsid w:val="0019523F"/>
    <w:rsid w:val="001A0224"/>
    <w:rsid w:val="001A0DFC"/>
    <w:rsid w:val="001A1933"/>
    <w:rsid w:val="001A205F"/>
    <w:rsid w:val="001A633A"/>
    <w:rsid w:val="001A6AB7"/>
    <w:rsid w:val="001A7AA5"/>
    <w:rsid w:val="001A7DAF"/>
    <w:rsid w:val="001B1CDB"/>
    <w:rsid w:val="001B357A"/>
    <w:rsid w:val="001B3944"/>
    <w:rsid w:val="001C37CD"/>
    <w:rsid w:val="001C3ED8"/>
    <w:rsid w:val="001C4759"/>
    <w:rsid w:val="001C5941"/>
    <w:rsid w:val="001C626D"/>
    <w:rsid w:val="001C6F06"/>
    <w:rsid w:val="001D4E15"/>
    <w:rsid w:val="001D58D2"/>
    <w:rsid w:val="001D76E8"/>
    <w:rsid w:val="001D7BB5"/>
    <w:rsid w:val="001E6D25"/>
    <w:rsid w:val="001E728B"/>
    <w:rsid w:val="001E7403"/>
    <w:rsid w:val="001E76E1"/>
    <w:rsid w:val="001F36B3"/>
    <w:rsid w:val="001F51AF"/>
    <w:rsid w:val="001F6621"/>
    <w:rsid w:val="001F7EB4"/>
    <w:rsid w:val="0020050F"/>
    <w:rsid w:val="00202CF9"/>
    <w:rsid w:val="00203CCC"/>
    <w:rsid w:val="00205077"/>
    <w:rsid w:val="00205F28"/>
    <w:rsid w:val="00207B67"/>
    <w:rsid w:val="002119A7"/>
    <w:rsid w:val="00212A36"/>
    <w:rsid w:val="002148EB"/>
    <w:rsid w:val="00214FC7"/>
    <w:rsid w:val="002157FC"/>
    <w:rsid w:val="00215991"/>
    <w:rsid w:val="002171AB"/>
    <w:rsid w:val="002179A8"/>
    <w:rsid w:val="00220413"/>
    <w:rsid w:val="00220F6E"/>
    <w:rsid w:val="00221E47"/>
    <w:rsid w:val="00230AB3"/>
    <w:rsid w:val="00231B45"/>
    <w:rsid w:val="00232821"/>
    <w:rsid w:val="00234A81"/>
    <w:rsid w:val="00234E25"/>
    <w:rsid w:val="002377B8"/>
    <w:rsid w:val="0024175A"/>
    <w:rsid w:val="00242477"/>
    <w:rsid w:val="00243E1F"/>
    <w:rsid w:val="0024452B"/>
    <w:rsid w:val="00245646"/>
    <w:rsid w:val="00246D3F"/>
    <w:rsid w:val="00256750"/>
    <w:rsid w:val="00257F47"/>
    <w:rsid w:val="002611E4"/>
    <w:rsid w:val="0026258C"/>
    <w:rsid w:val="002627BC"/>
    <w:rsid w:val="002631A5"/>
    <w:rsid w:val="00264628"/>
    <w:rsid w:val="002648C8"/>
    <w:rsid w:val="00265F2C"/>
    <w:rsid w:val="00266E7A"/>
    <w:rsid w:val="002712BB"/>
    <w:rsid w:val="00272309"/>
    <w:rsid w:val="00272842"/>
    <w:rsid w:val="00275929"/>
    <w:rsid w:val="00280892"/>
    <w:rsid w:val="00281487"/>
    <w:rsid w:val="0028371E"/>
    <w:rsid w:val="00284E3A"/>
    <w:rsid w:val="00285EF6"/>
    <w:rsid w:val="00287680"/>
    <w:rsid w:val="00287E5B"/>
    <w:rsid w:val="0029081F"/>
    <w:rsid w:val="00292926"/>
    <w:rsid w:val="00294C07"/>
    <w:rsid w:val="0029628C"/>
    <w:rsid w:val="002969F7"/>
    <w:rsid w:val="00296A2C"/>
    <w:rsid w:val="002974AF"/>
    <w:rsid w:val="002A4070"/>
    <w:rsid w:val="002A486C"/>
    <w:rsid w:val="002A5A5E"/>
    <w:rsid w:val="002A5D79"/>
    <w:rsid w:val="002A7B11"/>
    <w:rsid w:val="002B0C16"/>
    <w:rsid w:val="002B16D5"/>
    <w:rsid w:val="002B1759"/>
    <w:rsid w:val="002B370B"/>
    <w:rsid w:val="002C05D2"/>
    <w:rsid w:val="002C101C"/>
    <w:rsid w:val="002C10C7"/>
    <w:rsid w:val="002C2843"/>
    <w:rsid w:val="002C2CAA"/>
    <w:rsid w:val="002C47D5"/>
    <w:rsid w:val="002C6772"/>
    <w:rsid w:val="002C68E8"/>
    <w:rsid w:val="002D1868"/>
    <w:rsid w:val="002D19B4"/>
    <w:rsid w:val="002D37EF"/>
    <w:rsid w:val="002D49BB"/>
    <w:rsid w:val="002D508C"/>
    <w:rsid w:val="002D6248"/>
    <w:rsid w:val="002D749C"/>
    <w:rsid w:val="002D7AE4"/>
    <w:rsid w:val="002E0529"/>
    <w:rsid w:val="002E2641"/>
    <w:rsid w:val="002E26D8"/>
    <w:rsid w:val="002E2A75"/>
    <w:rsid w:val="002E4B92"/>
    <w:rsid w:val="002E6E61"/>
    <w:rsid w:val="002E6FCA"/>
    <w:rsid w:val="002F490A"/>
    <w:rsid w:val="002F53C1"/>
    <w:rsid w:val="002F6719"/>
    <w:rsid w:val="002F7805"/>
    <w:rsid w:val="0030060F"/>
    <w:rsid w:val="00300DAA"/>
    <w:rsid w:val="0030172E"/>
    <w:rsid w:val="00301F6C"/>
    <w:rsid w:val="003044C3"/>
    <w:rsid w:val="00305853"/>
    <w:rsid w:val="00305AB9"/>
    <w:rsid w:val="00306BAD"/>
    <w:rsid w:val="00307D5D"/>
    <w:rsid w:val="00310BC7"/>
    <w:rsid w:val="00313686"/>
    <w:rsid w:val="00313C28"/>
    <w:rsid w:val="00316CC7"/>
    <w:rsid w:val="0032040F"/>
    <w:rsid w:val="00320635"/>
    <w:rsid w:val="003233F0"/>
    <w:rsid w:val="003238C8"/>
    <w:rsid w:val="00326D5B"/>
    <w:rsid w:val="003273A4"/>
    <w:rsid w:val="00330E49"/>
    <w:rsid w:val="00330F1F"/>
    <w:rsid w:val="00330FDF"/>
    <w:rsid w:val="003327C2"/>
    <w:rsid w:val="00333C29"/>
    <w:rsid w:val="00335DB3"/>
    <w:rsid w:val="00337A4A"/>
    <w:rsid w:val="00337C45"/>
    <w:rsid w:val="0034005B"/>
    <w:rsid w:val="00340943"/>
    <w:rsid w:val="00340B41"/>
    <w:rsid w:val="0034206C"/>
    <w:rsid w:val="0034284C"/>
    <w:rsid w:val="003448E3"/>
    <w:rsid w:val="00344F59"/>
    <w:rsid w:val="003453AA"/>
    <w:rsid w:val="00345879"/>
    <w:rsid w:val="0035258F"/>
    <w:rsid w:val="003531AB"/>
    <w:rsid w:val="00355B03"/>
    <w:rsid w:val="00360504"/>
    <w:rsid w:val="003609AB"/>
    <w:rsid w:val="0036245F"/>
    <w:rsid w:val="00363C7F"/>
    <w:rsid w:val="00363E56"/>
    <w:rsid w:val="0036483C"/>
    <w:rsid w:val="00364CD6"/>
    <w:rsid w:val="00365156"/>
    <w:rsid w:val="003665DB"/>
    <w:rsid w:val="003666E2"/>
    <w:rsid w:val="0037238E"/>
    <w:rsid w:val="00374069"/>
    <w:rsid w:val="00374925"/>
    <w:rsid w:val="003749B5"/>
    <w:rsid w:val="00375ABF"/>
    <w:rsid w:val="003763B4"/>
    <w:rsid w:val="00376889"/>
    <w:rsid w:val="003810CF"/>
    <w:rsid w:val="00382255"/>
    <w:rsid w:val="00382C55"/>
    <w:rsid w:val="0038398C"/>
    <w:rsid w:val="00386190"/>
    <w:rsid w:val="00387C2C"/>
    <w:rsid w:val="00390F6B"/>
    <w:rsid w:val="00391E36"/>
    <w:rsid w:val="00392916"/>
    <w:rsid w:val="00392FD9"/>
    <w:rsid w:val="00393260"/>
    <w:rsid w:val="00393702"/>
    <w:rsid w:val="00394C84"/>
    <w:rsid w:val="003963A5"/>
    <w:rsid w:val="0039719C"/>
    <w:rsid w:val="003A044B"/>
    <w:rsid w:val="003A14E0"/>
    <w:rsid w:val="003A21B4"/>
    <w:rsid w:val="003A21C7"/>
    <w:rsid w:val="003A2773"/>
    <w:rsid w:val="003A38B8"/>
    <w:rsid w:val="003A7779"/>
    <w:rsid w:val="003B11CD"/>
    <w:rsid w:val="003B193B"/>
    <w:rsid w:val="003B1AB1"/>
    <w:rsid w:val="003B1D82"/>
    <w:rsid w:val="003B20C6"/>
    <w:rsid w:val="003B2543"/>
    <w:rsid w:val="003B3483"/>
    <w:rsid w:val="003B69A0"/>
    <w:rsid w:val="003B6D03"/>
    <w:rsid w:val="003C0C6F"/>
    <w:rsid w:val="003C1175"/>
    <w:rsid w:val="003C1F91"/>
    <w:rsid w:val="003C39C1"/>
    <w:rsid w:val="003C3E0A"/>
    <w:rsid w:val="003D0A7E"/>
    <w:rsid w:val="003D3C25"/>
    <w:rsid w:val="003D3E70"/>
    <w:rsid w:val="003E1936"/>
    <w:rsid w:val="003E19DA"/>
    <w:rsid w:val="003E383E"/>
    <w:rsid w:val="003E4EED"/>
    <w:rsid w:val="003E5163"/>
    <w:rsid w:val="003F216A"/>
    <w:rsid w:val="003F41D1"/>
    <w:rsid w:val="003F4F31"/>
    <w:rsid w:val="003F5CEA"/>
    <w:rsid w:val="00401375"/>
    <w:rsid w:val="0040159E"/>
    <w:rsid w:val="00401FAC"/>
    <w:rsid w:val="004020D4"/>
    <w:rsid w:val="004039FA"/>
    <w:rsid w:val="00404120"/>
    <w:rsid w:val="00404D1D"/>
    <w:rsid w:val="00406A85"/>
    <w:rsid w:val="00406CFF"/>
    <w:rsid w:val="004078B5"/>
    <w:rsid w:val="00410FF7"/>
    <w:rsid w:val="00415706"/>
    <w:rsid w:val="00416D2A"/>
    <w:rsid w:val="0041717E"/>
    <w:rsid w:val="00421C27"/>
    <w:rsid w:val="004230ED"/>
    <w:rsid w:val="00423C24"/>
    <w:rsid w:val="00424C31"/>
    <w:rsid w:val="004311D4"/>
    <w:rsid w:val="00433707"/>
    <w:rsid w:val="004349C8"/>
    <w:rsid w:val="00435433"/>
    <w:rsid w:val="00441B72"/>
    <w:rsid w:val="00441C56"/>
    <w:rsid w:val="00443535"/>
    <w:rsid w:val="00443900"/>
    <w:rsid w:val="00450BC0"/>
    <w:rsid w:val="00451BFC"/>
    <w:rsid w:val="0045245C"/>
    <w:rsid w:val="004528D9"/>
    <w:rsid w:val="00452EB5"/>
    <w:rsid w:val="00453150"/>
    <w:rsid w:val="004541E2"/>
    <w:rsid w:val="0045487A"/>
    <w:rsid w:val="00463CB2"/>
    <w:rsid w:val="00465276"/>
    <w:rsid w:val="00465BB3"/>
    <w:rsid w:val="00465D77"/>
    <w:rsid w:val="00467C86"/>
    <w:rsid w:val="00467E6E"/>
    <w:rsid w:val="00471BDB"/>
    <w:rsid w:val="004762F4"/>
    <w:rsid w:val="00477517"/>
    <w:rsid w:val="00477FD4"/>
    <w:rsid w:val="00485B12"/>
    <w:rsid w:val="0048660F"/>
    <w:rsid w:val="0048797C"/>
    <w:rsid w:val="00487A70"/>
    <w:rsid w:val="00490605"/>
    <w:rsid w:val="004921F9"/>
    <w:rsid w:val="00493581"/>
    <w:rsid w:val="004942AE"/>
    <w:rsid w:val="00494A74"/>
    <w:rsid w:val="00494B84"/>
    <w:rsid w:val="004962A1"/>
    <w:rsid w:val="00497E01"/>
    <w:rsid w:val="004A0EE9"/>
    <w:rsid w:val="004A1057"/>
    <w:rsid w:val="004A1A06"/>
    <w:rsid w:val="004A290D"/>
    <w:rsid w:val="004A44B0"/>
    <w:rsid w:val="004A4D3C"/>
    <w:rsid w:val="004A4EBC"/>
    <w:rsid w:val="004A629C"/>
    <w:rsid w:val="004A6808"/>
    <w:rsid w:val="004A6ADD"/>
    <w:rsid w:val="004A76D0"/>
    <w:rsid w:val="004B0DC8"/>
    <w:rsid w:val="004B0F7E"/>
    <w:rsid w:val="004B2EC5"/>
    <w:rsid w:val="004B2FE4"/>
    <w:rsid w:val="004B3023"/>
    <w:rsid w:val="004B324A"/>
    <w:rsid w:val="004B4BE9"/>
    <w:rsid w:val="004B4D2B"/>
    <w:rsid w:val="004B62F4"/>
    <w:rsid w:val="004B701B"/>
    <w:rsid w:val="004B76A0"/>
    <w:rsid w:val="004C24DF"/>
    <w:rsid w:val="004C2B41"/>
    <w:rsid w:val="004C632A"/>
    <w:rsid w:val="004D238B"/>
    <w:rsid w:val="004D6AC9"/>
    <w:rsid w:val="004D7100"/>
    <w:rsid w:val="004D76B5"/>
    <w:rsid w:val="004E1BE2"/>
    <w:rsid w:val="004E2092"/>
    <w:rsid w:val="004E2228"/>
    <w:rsid w:val="004E3B8A"/>
    <w:rsid w:val="004E6542"/>
    <w:rsid w:val="004E683C"/>
    <w:rsid w:val="004E68E7"/>
    <w:rsid w:val="004F0876"/>
    <w:rsid w:val="004F0A56"/>
    <w:rsid w:val="004F2B97"/>
    <w:rsid w:val="004F4298"/>
    <w:rsid w:val="004F476F"/>
    <w:rsid w:val="0050022F"/>
    <w:rsid w:val="0050096D"/>
    <w:rsid w:val="00503D38"/>
    <w:rsid w:val="0050551E"/>
    <w:rsid w:val="00507BCE"/>
    <w:rsid w:val="00507D73"/>
    <w:rsid w:val="00510A22"/>
    <w:rsid w:val="00510BD0"/>
    <w:rsid w:val="005132D8"/>
    <w:rsid w:val="005143B7"/>
    <w:rsid w:val="00516FDD"/>
    <w:rsid w:val="00525CC7"/>
    <w:rsid w:val="00527696"/>
    <w:rsid w:val="00531C3F"/>
    <w:rsid w:val="005339FC"/>
    <w:rsid w:val="00534236"/>
    <w:rsid w:val="005348D3"/>
    <w:rsid w:val="005363F1"/>
    <w:rsid w:val="00537516"/>
    <w:rsid w:val="00540A4D"/>
    <w:rsid w:val="005421A8"/>
    <w:rsid w:val="005433CD"/>
    <w:rsid w:val="00543EB8"/>
    <w:rsid w:val="005467C4"/>
    <w:rsid w:val="00546F2E"/>
    <w:rsid w:val="0054781A"/>
    <w:rsid w:val="00552B70"/>
    <w:rsid w:val="005540A5"/>
    <w:rsid w:val="005543D7"/>
    <w:rsid w:val="00554556"/>
    <w:rsid w:val="00555038"/>
    <w:rsid w:val="0055689E"/>
    <w:rsid w:val="0055716C"/>
    <w:rsid w:val="005619E2"/>
    <w:rsid w:val="0056422F"/>
    <w:rsid w:val="005708B6"/>
    <w:rsid w:val="00571BF7"/>
    <w:rsid w:val="005770AB"/>
    <w:rsid w:val="00577914"/>
    <w:rsid w:val="005806B8"/>
    <w:rsid w:val="00580AC3"/>
    <w:rsid w:val="00582CE1"/>
    <w:rsid w:val="00583CD4"/>
    <w:rsid w:val="00584C48"/>
    <w:rsid w:val="00587DB8"/>
    <w:rsid w:val="005913CA"/>
    <w:rsid w:val="00592D4A"/>
    <w:rsid w:val="00596AB5"/>
    <w:rsid w:val="00596F14"/>
    <w:rsid w:val="00597A3F"/>
    <w:rsid w:val="005A01BF"/>
    <w:rsid w:val="005A24FA"/>
    <w:rsid w:val="005A2EFB"/>
    <w:rsid w:val="005A5A03"/>
    <w:rsid w:val="005A64F3"/>
    <w:rsid w:val="005A6ECF"/>
    <w:rsid w:val="005A732A"/>
    <w:rsid w:val="005A7F88"/>
    <w:rsid w:val="005B1F5F"/>
    <w:rsid w:val="005B222D"/>
    <w:rsid w:val="005B2E2F"/>
    <w:rsid w:val="005B3497"/>
    <w:rsid w:val="005B3520"/>
    <w:rsid w:val="005B5AB3"/>
    <w:rsid w:val="005C1171"/>
    <w:rsid w:val="005C2342"/>
    <w:rsid w:val="005C3A8D"/>
    <w:rsid w:val="005C3C2F"/>
    <w:rsid w:val="005D0BF7"/>
    <w:rsid w:val="005D2470"/>
    <w:rsid w:val="005D4E21"/>
    <w:rsid w:val="005D7791"/>
    <w:rsid w:val="005E1D32"/>
    <w:rsid w:val="005E4955"/>
    <w:rsid w:val="005E7625"/>
    <w:rsid w:val="005F2E58"/>
    <w:rsid w:val="005F37C7"/>
    <w:rsid w:val="005F39E9"/>
    <w:rsid w:val="005F621A"/>
    <w:rsid w:val="005F7FB5"/>
    <w:rsid w:val="00602A8B"/>
    <w:rsid w:val="006040DC"/>
    <w:rsid w:val="006047BF"/>
    <w:rsid w:val="00605F76"/>
    <w:rsid w:val="00610855"/>
    <w:rsid w:val="006115C3"/>
    <w:rsid w:val="00614457"/>
    <w:rsid w:val="00614654"/>
    <w:rsid w:val="00616531"/>
    <w:rsid w:val="0062153B"/>
    <w:rsid w:val="0062683E"/>
    <w:rsid w:val="00627EB6"/>
    <w:rsid w:val="00630BC9"/>
    <w:rsid w:val="00631AC9"/>
    <w:rsid w:val="00641872"/>
    <w:rsid w:val="00642F40"/>
    <w:rsid w:val="00644293"/>
    <w:rsid w:val="0064735D"/>
    <w:rsid w:val="00650DBE"/>
    <w:rsid w:val="0065208C"/>
    <w:rsid w:val="006521F1"/>
    <w:rsid w:val="006522E8"/>
    <w:rsid w:val="00654436"/>
    <w:rsid w:val="0065586F"/>
    <w:rsid w:val="006560BD"/>
    <w:rsid w:val="00660A05"/>
    <w:rsid w:val="00664716"/>
    <w:rsid w:val="006648D3"/>
    <w:rsid w:val="006650B4"/>
    <w:rsid w:val="006652D6"/>
    <w:rsid w:val="00670625"/>
    <w:rsid w:val="00670689"/>
    <w:rsid w:val="00675051"/>
    <w:rsid w:val="006761FF"/>
    <w:rsid w:val="006763A6"/>
    <w:rsid w:val="006774E1"/>
    <w:rsid w:val="006806F6"/>
    <w:rsid w:val="0068099E"/>
    <w:rsid w:val="00680A5D"/>
    <w:rsid w:val="006810E1"/>
    <w:rsid w:val="00682DBA"/>
    <w:rsid w:val="00683F19"/>
    <w:rsid w:val="00685CB0"/>
    <w:rsid w:val="0068618B"/>
    <w:rsid w:val="00686267"/>
    <w:rsid w:val="006875ED"/>
    <w:rsid w:val="00687E71"/>
    <w:rsid w:val="00690BB1"/>
    <w:rsid w:val="00695291"/>
    <w:rsid w:val="006A0BEB"/>
    <w:rsid w:val="006A0E21"/>
    <w:rsid w:val="006A1F7B"/>
    <w:rsid w:val="006A23E7"/>
    <w:rsid w:val="006A26A3"/>
    <w:rsid w:val="006A2FDB"/>
    <w:rsid w:val="006A44DD"/>
    <w:rsid w:val="006A53ED"/>
    <w:rsid w:val="006A6D89"/>
    <w:rsid w:val="006B39BE"/>
    <w:rsid w:val="006B3D7F"/>
    <w:rsid w:val="006B435F"/>
    <w:rsid w:val="006B605D"/>
    <w:rsid w:val="006C3075"/>
    <w:rsid w:val="006C34AC"/>
    <w:rsid w:val="006C4027"/>
    <w:rsid w:val="006C437B"/>
    <w:rsid w:val="006D16BA"/>
    <w:rsid w:val="006D27C1"/>
    <w:rsid w:val="006D4F93"/>
    <w:rsid w:val="006D5C5C"/>
    <w:rsid w:val="006D63E0"/>
    <w:rsid w:val="006D69D6"/>
    <w:rsid w:val="006E0F53"/>
    <w:rsid w:val="006E2C17"/>
    <w:rsid w:val="006E2FD9"/>
    <w:rsid w:val="006E30D3"/>
    <w:rsid w:val="006E4EB4"/>
    <w:rsid w:val="006E52B8"/>
    <w:rsid w:val="006E7539"/>
    <w:rsid w:val="006E7A31"/>
    <w:rsid w:val="006E7D09"/>
    <w:rsid w:val="006F3513"/>
    <w:rsid w:val="006F58BF"/>
    <w:rsid w:val="006F5EC3"/>
    <w:rsid w:val="006F5F07"/>
    <w:rsid w:val="007018F3"/>
    <w:rsid w:val="00701C99"/>
    <w:rsid w:val="00705753"/>
    <w:rsid w:val="00705C6B"/>
    <w:rsid w:val="00705E30"/>
    <w:rsid w:val="00710C1E"/>
    <w:rsid w:val="007146C1"/>
    <w:rsid w:val="007147E5"/>
    <w:rsid w:val="00716AB9"/>
    <w:rsid w:val="00717BD4"/>
    <w:rsid w:val="00720E08"/>
    <w:rsid w:val="00720F84"/>
    <w:rsid w:val="00722837"/>
    <w:rsid w:val="00723086"/>
    <w:rsid w:val="00723384"/>
    <w:rsid w:val="00723889"/>
    <w:rsid w:val="0072687A"/>
    <w:rsid w:val="00730071"/>
    <w:rsid w:val="00730AAE"/>
    <w:rsid w:val="00733D58"/>
    <w:rsid w:val="00735F2D"/>
    <w:rsid w:val="00736216"/>
    <w:rsid w:val="0073632E"/>
    <w:rsid w:val="0073661F"/>
    <w:rsid w:val="0073710D"/>
    <w:rsid w:val="0074030E"/>
    <w:rsid w:val="0074108E"/>
    <w:rsid w:val="00743578"/>
    <w:rsid w:val="00744404"/>
    <w:rsid w:val="00744799"/>
    <w:rsid w:val="007448E1"/>
    <w:rsid w:val="007474C1"/>
    <w:rsid w:val="00750C0F"/>
    <w:rsid w:val="00754062"/>
    <w:rsid w:val="00754CA4"/>
    <w:rsid w:val="00760355"/>
    <w:rsid w:val="0076460D"/>
    <w:rsid w:val="0076680E"/>
    <w:rsid w:val="007669BA"/>
    <w:rsid w:val="0077195D"/>
    <w:rsid w:val="00774E96"/>
    <w:rsid w:val="0077780A"/>
    <w:rsid w:val="00777F3C"/>
    <w:rsid w:val="00780E89"/>
    <w:rsid w:val="007813DC"/>
    <w:rsid w:val="00781938"/>
    <w:rsid w:val="00782FFC"/>
    <w:rsid w:val="007832C5"/>
    <w:rsid w:val="0078527E"/>
    <w:rsid w:val="00791A17"/>
    <w:rsid w:val="00793C0D"/>
    <w:rsid w:val="0079475D"/>
    <w:rsid w:val="0079591E"/>
    <w:rsid w:val="00795BA4"/>
    <w:rsid w:val="0079644C"/>
    <w:rsid w:val="00797B87"/>
    <w:rsid w:val="007A04D9"/>
    <w:rsid w:val="007A080D"/>
    <w:rsid w:val="007A2442"/>
    <w:rsid w:val="007A2705"/>
    <w:rsid w:val="007A366C"/>
    <w:rsid w:val="007A44A6"/>
    <w:rsid w:val="007A7A77"/>
    <w:rsid w:val="007B21ED"/>
    <w:rsid w:val="007B25B8"/>
    <w:rsid w:val="007B4474"/>
    <w:rsid w:val="007C0D4C"/>
    <w:rsid w:val="007C46E1"/>
    <w:rsid w:val="007C68AD"/>
    <w:rsid w:val="007D086D"/>
    <w:rsid w:val="007D3FC2"/>
    <w:rsid w:val="007D465A"/>
    <w:rsid w:val="007D4869"/>
    <w:rsid w:val="007E066B"/>
    <w:rsid w:val="007E0C42"/>
    <w:rsid w:val="007E0D09"/>
    <w:rsid w:val="007E4D6A"/>
    <w:rsid w:val="007E6747"/>
    <w:rsid w:val="007F0200"/>
    <w:rsid w:val="007F07EA"/>
    <w:rsid w:val="007F09E9"/>
    <w:rsid w:val="007F1877"/>
    <w:rsid w:val="00800597"/>
    <w:rsid w:val="008017C8"/>
    <w:rsid w:val="0080318B"/>
    <w:rsid w:val="00803949"/>
    <w:rsid w:val="00803DB4"/>
    <w:rsid w:val="00804BC8"/>
    <w:rsid w:val="0080604B"/>
    <w:rsid w:val="0080661F"/>
    <w:rsid w:val="00812B1D"/>
    <w:rsid w:val="00814150"/>
    <w:rsid w:val="00814725"/>
    <w:rsid w:val="00815D78"/>
    <w:rsid w:val="008227F4"/>
    <w:rsid w:val="008237F3"/>
    <w:rsid w:val="0082491A"/>
    <w:rsid w:val="00826354"/>
    <w:rsid w:val="00832DD1"/>
    <w:rsid w:val="008332FE"/>
    <w:rsid w:val="00834D25"/>
    <w:rsid w:val="00835224"/>
    <w:rsid w:val="00840DFA"/>
    <w:rsid w:val="00840F39"/>
    <w:rsid w:val="008411E9"/>
    <w:rsid w:val="00841D7E"/>
    <w:rsid w:val="00842526"/>
    <w:rsid w:val="00843593"/>
    <w:rsid w:val="00846FE7"/>
    <w:rsid w:val="00847E9D"/>
    <w:rsid w:val="0085012A"/>
    <w:rsid w:val="00852B07"/>
    <w:rsid w:val="00853B5C"/>
    <w:rsid w:val="00854AE2"/>
    <w:rsid w:val="00855F60"/>
    <w:rsid w:val="00855FB4"/>
    <w:rsid w:val="00856844"/>
    <w:rsid w:val="00861594"/>
    <w:rsid w:val="00863168"/>
    <w:rsid w:val="008638A2"/>
    <w:rsid w:val="0086441B"/>
    <w:rsid w:val="00864B6D"/>
    <w:rsid w:val="00864F78"/>
    <w:rsid w:val="00865BA5"/>
    <w:rsid w:val="00867DE4"/>
    <w:rsid w:val="00871C39"/>
    <w:rsid w:val="00872FE6"/>
    <w:rsid w:val="008732E5"/>
    <w:rsid w:val="00873442"/>
    <w:rsid w:val="00873E98"/>
    <w:rsid w:val="008748B2"/>
    <w:rsid w:val="00876D11"/>
    <w:rsid w:val="00876E39"/>
    <w:rsid w:val="0087771B"/>
    <w:rsid w:val="00882D0F"/>
    <w:rsid w:val="00885131"/>
    <w:rsid w:val="008879DF"/>
    <w:rsid w:val="00890471"/>
    <w:rsid w:val="008904FC"/>
    <w:rsid w:val="00890FA9"/>
    <w:rsid w:val="008933DB"/>
    <w:rsid w:val="008935F4"/>
    <w:rsid w:val="00895F2B"/>
    <w:rsid w:val="008A114C"/>
    <w:rsid w:val="008A1AB9"/>
    <w:rsid w:val="008A4924"/>
    <w:rsid w:val="008A509F"/>
    <w:rsid w:val="008A7723"/>
    <w:rsid w:val="008A7D73"/>
    <w:rsid w:val="008B15BE"/>
    <w:rsid w:val="008B3979"/>
    <w:rsid w:val="008B5912"/>
    <w:rsid w:val="008C054E"/>
    <w:rsid w:val="008C0E89"/>
    <w:rsid w:val="008C4C9A"/>
    <w:rsid w:val="008C5B8B"/>
    <w:rsid w:val="008C6363"/>
    <w:rsid w:val="008C6A11"/>
    <w:rsid w:val="008C776E"/>
    <w:rsid w:val="008D50D7"/>
    <w:rsid w:val="008D6F72"/>
    <w:rsid w:val="008E1339"/>
    <w:rsid w:val="008E1A38"/>
    <w:rsid w:val="008E2893"/>
    <w:rsid w:val="008E294C"/>
    <w:rsid w:val="008E2AA5"/>
    <w:rsid w:val="008E3041"/>
    <w:rsid w:val="008E30CE"/>
    <w:rsid w:val="008E5674"/>
    <w:rsid w:val="008E64CA"/>
    <w:rsid w:val="008F25E3"/>
    <w:rsid w:val="008F363B"/>
    <w:rsid w:val="008F50B2"/>
    <w:rsid w:val="008F6A26"/>
    <w:rsid w:val="009002A6"/>
    <w:rsid w:val="00901C5E"/>
    <w:rsid w:val="0090204C"/>
    <w:rsid w:val="00902F84"/>
    <w:rsid w:val="00903082"/>
    <w:rsid w:val="00903B0C"/>
    <w:rsid w:val="009051C6"/>
    <w:rsid w:val="009060FB"/>
    <w:rsid w:val="00907E55"/>
    <w:rsid w:val="00907FB1"/>
    <w:rsid w:val="009112F4"/>
    <w:rsid w:val="0091242A"/>
    <w:rsid w:val="00912CFE"/>
    <w:rsid w:val="0091583F"/>
    <w:rsid w:val="009205AB"/>
    <w:rsid w:val="009208E9"/>
    <w:rsid w:val="00920915"/>
    <w:rsid w:val="0092105D"/>
    <w:rsid w:val="0092438A"/>
    <w:rsid w:val="00925A87"/>
    <w:rsid w:val="0092667F"/>
    <w:rsid w:val="00930214"/>
    <w:rsid w:val="009332DC"/>
    <w:rsid w:val="009339F4"/>
    <w:rsid w:val="00933E88"/>
    <w:rsid w:val="00936335"/>
    <w:rsid w:val="00937014"/>
    <w:rsid w:val="00937E6D"/>
    <w:rsid w:val="00940402"/>
    <w:rsid w:val="00940D91"/>
    <w:rsid w:val="00941400"/>
    <w:rsid w:val="00941A05"/>
    <w:rsid w:val="00942E41"/>
    <w:rsid w:val="00942EEC"/>
    <w:rsid w:val="00943A5A"/>
    <w:rsid w:val="00943CC0"/>
    <w:rsid w:val="00944816"/>
    <w:rsid w:val="0095744E"/>
    <w:rsid w:val="00957908"/>
    <w:rsid w:val="00964D04"/>
    <w:rsid w:val="0096729E"/>
    <w:rsid w:val="009715AF"/>
    <w:rsid w:val="00971E3A"/>
    <w:rsid w:val="009721F1"/>
    <w:rsid w:val="0097271E"/>
    <w:rsid w:val="009763BF"/>
    <w:rsid w:val="00977522"/>
    <w:rsid w:val="00980B05"/>
    <w:rsid w:val="00990A82"/>
    <w:rsid w:val="00993052"/>
    <w:rsid w:val="00994028"/>
    <w:rsid w:val="00996819"/>
    <w:rsid w:val="0099717F"/>
    <w:rsid w:val="009A0B98"/>
    <w:rsid w:val="009A2D2E"/>
    <w:rsid w:val="009A3F32"/>
    <w:rsid w:val="009A4FEC"/>
    <w:rsid w:val="009B0B97"/>
    <w:rsid w:val="009B0E76"/>
    <w:rsid w:val="009B2108"/>
    <w:rsid w:val="009B52F9"/>
    <w:rsid w:val="009B63F4"/>
    <w:rsid w:val="009C2882"/>
    <w:rsid w:val="009C2901"/>
    <w:rsid w:val="009C3496"/>
    <w:rsid w:val="009C6615"/>
    <w:rsid w:val="009C763F"/>
    <w:rsid w:val="009D1012"/>
    <w:rsid w:val="009D1A5D"/>
    <w:rsid w:val="009E01D4"/>
    <w:rsid w:val="009E112B"/>
    <w:rsid w:val="009E1E63"/>
    <w:rsid w:val="009E40A3"/>
    <w:rsid w:val="009E4B1A"/>
    <w:rsid w:val="009E6956"/>
    <w:rsid w:val="009E6BBD"/>
    <w:rsid w:val="009E6C05"/>
    <w:rsid w:val="009F03AF"/>
    <w:rsid w:val="009F4893"/>
    <w:rsid w:val="00A00536"/>
    <w:rsid w:val="00A00F53"/>
    <w:rsid w:val="00A014A2"/>
    <w:rsid w:val="00A01B04"/>
    <w:rsid w:val="00A021C5"/>
    <w:rsid w:val="00A0231D"/>
    <w:rsid w:val="00A0247D"/>
    <w:rsid w:val="00A02CF9"/>
    <w:rsid w:val="00A04555"/>
    <w:rsid w:val="00A04A9A"/>
    <w:rsid w:val="00A0628D"/>
    <w:rsid w:val="00A0702D"/>
    <w:rsid w:val="00A075E4"/>
    <w:rsid w:val="00A126F2"/>
    <w:rsid w:val="00A14F48"/>
    <w:rsid w:val="00A16F21"/>
    <w:rsid w:val="00A17D23"/>
    <w:rsid w:val="00A21DA7"/>
    <w:rsid w:val="00A221BE"/>
    <w:rsid w:val="00A224DC"/>
    <w:rsid w:val="00A23B05"/>
    <w:rsid w:val="00A23E2E"/>
    <w:rsid w:val="00A248BF"/>
    <w:rsid w:val="00A25B09"/>
    <w:rsid w:val="00A3029C"/>
    <w:rsid w:val="00A31B86"/>
    <w:rsid w:val="00A327EE"/>
    <w:rsid w:val="00A33D6A"/>
    <w:rsid w:val="00A3515D"/>
    <w:rsid w:val="00A35377"/>
    <w:rsid w:val="00A35D39"/>
    <w:rsid w:val="00A365DC"/>
    <w:rsid w:val="00A36746"/>
    <w:rsid w:val="00A37109"/>
    <w:rsid w:val="00A477F0"/>
    <w:rsid w:val="00A51164"/>
    <w:rsid w:val="00A51D20"/>
    <w:rsid w:val="00A528CA"/>
    <w:rsid w:val="00A52A66"/>
    <w:rsid w:val="00A53161"/>
    <w:rsid w:val="00A55ECD"/>
    <w:rsid w:val="00A613AB"/>
    <w:rsid w:val="00A63950"/>
    <w:rsid w:val="00A671D5"/>
    <w:rsid w:val="00A72982"/>
    <w:rsid w:val="00A766F8"/>
    <w:rsid w:val="00A82F7C"/>
    <w:rsid w:val="00A83162"/>
    <w:rsid w:val="00A842A1"/>
    <w:rsid w:val="00A85308"/>
    <w:rsid w:val="00A874DA"/>
    <w:rsid w:val="00A917ED"/>
    <w:rsid w:val="00A92990"/>
    <w:rsid w:val="00A94AF0"/>
    <w:rsid w:val="00A9638E"/>
    <w:rsid w:val="00A975E8"/>
    <w:rsid w:val="00AA3B6F"/>
    <w:rsid w:val="00AA4426"/>
    <w:rsid w:val="00AA4D04"/>
    <w:rsid w:val="00AA5F66"/>
    <w:rsid w:val="00AA7593"/>
    <w:rsid w:val="00AA7B0B"/>
    <w:rsid w:val="00AB04D0"/>
    <w:rsid w:val="00AB089E"/>
    <w:rsid w:val="00AB4C13"/>
    <w:rsid w:val="00AB6151"/>
    <w:rsid w:val="00AC07EA"/>
    <w:rsid w:val="00AC1C80"/>
    <w:rsid w:val="00AC204B"/>
    <w:rsid w:val="00AC4200"/>
    <w:rsid w:val="00AC620F"/>
    <w:rsid w:val="00AC6E6E"/>
    <w:rsid w:val="00AD1817"/>
    <w:rsid w:val="00AD2302"/>
    <w:rsid w:val="00AD32B1"/>
    <w:rsid w:val="00AD3D30"/>
    <w:rsid w:val="00AD3D6A"/>
    <w:rsid w:val="00AD40FA"/>
    <w:rsid w:val="00AD55AE"/>
    <w:rsid w:val="00AE2DE7"/>
    <w:rsid w:val="00AE528F"/>
    <w:rsid w:val="00AE77B5"/>
    <w:rsid w:val="00AF036E"/>
    <w:rsid w:val="00AF11E6"/>
    <w:rsid w:val="00AF2ADE"/>
    <w:rsid w:val="00AF472A"/>
    <w:rsid w:val="00AF5C27"/>
    <w:rsid w:val="00AF6B8E"/>
    <w:rsid w:val="00B00FA8"/>
    <w:rsid w:val="00B031BD"/>
    <w:rsid w:val="00B037DB"/>
    <w:rsid w:val="00B04B38"/>
    <w:rsid w:val="00B05B51"/>
    <w:rsid w:val="00B07F4E"/>
    <w:rsid w:val="00B07FD9"/>
    <w:rsid w:val="00B114FB"/>
    <w:rsid w:val="00B11535"/>
    <w:rsid w:val="00B116C5"/>
    <w:rsid w:val="00B12279"/>
    <w:rsid w:val="00B1351E"/>
    <w:rsid w:val="00B157F2"/>
    <w:rsid w:val="00B17915"/>
    <w:rsid w:val="00B17F85"/>
    <w:rsid w:val="00B20124"/>
    <w:rsid w:val="00B206D7"/>
    <w:rsid w:val="00B21087"/>
    <w:rsid w:val="00B240FA"/>
    <w:rsid w:val="00B25CEF"/>
    <w:rsid w:val="00B3016B"/>
    <w:rsid w:val="00B3024F"/>
    <w:rsid w:val="00B37208"/>
    <w:rsid w:val="00B40ED7"/>
    <w:rsid w:val="00B41475"/>
    <w:rsid w:val="00B42C9F"/>
    <w:rsid w:val="00B4609B"/>
    <w:rsid w:val="00B461D7"/>
    <w:rsid w:val="00B468BA"/>
    <w:rsid w:val="00B477A0"/>
    <w:rsid w:val="00B502A6"/>
    <w:rsid w:val="00B5107B"/>
    <w:rsid w:val="00B52F20"/>
    <w:rsid w:val="00B54C73"/>
    <w:rsid w:val="00B54DFE"/>
    <w:rsid w:val="00B5565B"/>
    <w:rsid w:val="00B55D58"/>
    <w:rsid w:val="00B55F4F"/>
    <w:rsid w:val="00B5686F"/>
    <w:rsid w:val="00B56F5D"/>
    <w:rsid w:val="00B57E49"/>
    <w:rsid w:val="00B650CD"/>
    <w:rsid w:val="00B72BF8"/>
    <w:rsid w:val="00B75B7E"/>
    <w:rsid w:val="00B75C11"/>
    <w:rsid w:val="00B76074"/>
    <w:rsid w:val="00B76A9F"/>
    <w:rsid w:val="00B81EA2"/>
    <w:rsid w:val="00B82134"/>
    <w:rsid w:val="00B8330F"/>
    <w:rsid w:val="00B878A2"/>
    <w:rsid w:val="00B945F7"/>
    <w:rsid w:val="00BA1D3B"/>
    <w:rsid w:val="00BA29F9"/>
    <w:rsid w:val="00BA2E78"/>
    <w:rsid w:val="00BA5A4A"/>
    <w:rsid w:val="00BA5D43"/>
    <w:rsid w:val="00BB3A89"/>
    <w:rsid w:val="00BB3C61"/>
    <w:rsid w:val="00BB5CB5"/>
    <w:rsid w:val="00BB7D9E"/>
    <w:rsid w:val="00BB7EE0"/>
    <w:rsid w:val="00BC38A7"/>
    <w:rsid w:val="00BC3BF7"/>
    <w:rsid w:val="00BC436D"/>
    <w:rsid w:val="00BC71B7"/>
    <w:rsid w:val="00BD0918"/>
    <w:rsid w:val="00BD2338"/>
    <w:rsid w:val="00BD2715"/>
    <w:rsid w:val="00BD3A19"/>
    <w:rsid w:val="00BD3C1F"/>
    <w:rsid w:val="00BD6AC4"/>
    <w:rsid w:val="00BD7489"/>
    <w:rsid w:val="00BE234F"/>
    <w:rsid w:val="00BE25DB"/>
    <w:rsid w:val="00BE4C78"/>
    <w:rsid w:val="00BE4D72"/>
    <w:rsid w:val="00BE560F"/>
    <w:rsid w:val="00BE56EB"/>
    <w:rsid w:val="00BE6094"/>
    <w:rsid w:val="00BE6CDC"/>
    <w:rsid w:val="00BF124D"/>
    <w:rsid w:val="00C00097"/>
    <w:rsid w:val="00C02E8D"/>
    <w:rsid w:val="00C035F1"/>
    <w:rsid w:val="00C0404B"/>
    <w:rsid w:val="00C0422A"/>
    <w:rsid w:val="00C04E9F"/>
    <w:rsid w:val="00C06501"/>
    <w:rsid w:val="00C072A7"/>
    <w:rsid w:val="00C073C2"/>
    <w:rsid w:val="00C13B12"/>
    <w:rsid w:val="00C200A1"/>
    <w:rsid w:val="00C229C3"/>
    <w:rsid w:val="00C22E04"/>
    <w:rsid w:val="00C22FDD"/>
    <w:rsid w:val="00C23701"/>
    <w:rsid w:val="00C24B83"/>
    <w:rsid w:val="00C26AEA"/>
    <w:rsid w:val="00C27A01"/>
    <w:rsid w:val="00C27D51"/>
    <w:rsid w:val="00C27E8B"/>
    <w:rsid w:val="00C30359"/>
    <w:rsid w:val="00C35ADE"/>
    <w:rsid w:val="00C361B1"/>
    <w:rsid w:val="00C365BF"/>
    <w:rsid w:val="00C402FB"/>
    <w:rsid w:val="00C41065"/>
    <w:rsid w:val="00C446C4"/>
    <w:rsid w:val="00C45417"/>
    <w:rsid w:val="00C46800"/>
    <w:rsid w:val="00C50AAE"/>
    <w:rsid w:val="00C51818"/>
    <w:rsid w:val="00C522C7"/>
    <w:rsid w:val="00C5286D"/>
    <w:rsid w:val="00C53B78"/>
    <w:rsid w:val="00C53BAF"/>
    <w:rsid w:val="00C5475A"/>
    <w:rsid w:val="00C5594E"/>
    <w:rsid w:val="00C56C93"/>
    <w:rsid w:val="00C5755B"/>
    <w:rsid w:val="00C57857"/>
    <w:rsid w:val="00C60B99"/>
    <w:rsid w:val="00C615C4"/>
    <w:rsid w:val="00C62063"/>
    <w:rsid w:val="00C63677"/>
    <w:rsid w:val="00C63990"/>
    <w:rsid w:val="00C63991"/>
    <w:rsid w:val="00C64A24"/>
    <w:rsid w:val="00C660A8"/>
    <w:rsid w:val="00C66E93"/>
    <w:rsid w:val="00C6759A"/>
    <w:rsid w:val="00C74E23"/>
    <w:rsid w:val="00C8222E"/>
    <w:rsid w:val="00C82B27"/>
    <w:rsid w:val="00C83145"/>
    <w:rsid w:val="00C872DA"/>
    <w:rsid w:val="00C92044"/>
    <w:rsid w:val="00C93C1E"/>
    <w:rsid w:val="00C96521"/>
    <w:rsid w:val="00C97C93"/>
    <w:rsid w:val="00CA13D5"/>
    <w:rsid w:val="00CA1A30"/>
    <w:rsid w:val="00CA4173"/>
    <w:rsid w:val="00CA4FC7"/>
    <w:rsid w:val="00CA6A5F"/>
    <w:rsid w:val="00CA6C16"/>
    <w:rsid w:val="00CA7169"/>
    <w:rsid w:val="00CA725D"/>
    <w:rsid w:val="00CA7CA7"/>
    <w:rsid w:val="00CA7FA9"/>
    <w:rsid w:val="00CB0E78"/>
    <w:rsid w:val="00CB141D"/>
    <w:rsid w:val="00CB2003"/>
    <w:rsid w:val="00CB40C3"/>
    <w:rsid w:val="00CB6443"/>
    <w:rsid w:val="00CB678D"/>
    <w:rsid w:val="00CB6FBC"/>
    <w:rsid w:val="00CB7150"/>
    <w:rsid w:val="00CC063F"/>
    <w:rsid w:val="00CC1E1D"/>
    <w:rsid w:val="00CC2E60"/>
    <w:rsid w:val="00CC48F6"/>
    <w:rsid w:val="00CC5753"/>
    <w:rsid w:val="00CC62F5"/>
    <w:rsid w:val="00CC759E"/>
    <w:rsid w:val="00CD01B5"/>
    <w:rsid w:val="00CD1902"/>
    <w:rsid w:val="00CD2235"/>
    <w:rsid w:val="00CD286B"/>
    <w:rsid w:val="00CD3F25"/>
    <w:rsid w:val="00CD4344"/>
    <w:rsid w:val="00CD4D8F"/>
    <w:rsid w:val="00CD5B5B"/>
    <w:rsid w:val="00CD5BF3"/>
    <w:rsid w:val="00CE04FC"/>
    <w:rsid w:val="00CE131F"/>
    <w:rsid w:val="00CE15CF"/>
    <w:rsid w:val="00CE19E8"/>
    <w:rsid w:val="00CE24EE"/>
    <w:rsid w:val="00CE31C5"/>
    <w:rsid w:val="00CE584D"/>
    <w:rsid w:val="00CE6483"/>
    <w:rsid w:val="00CE66CA"/>
    <w:rsid w:val="00CF1393"/>
    <w:rsid w:val="00CF1EC0"/>
    <w:rsid w:val="00CF2479"/>
    <w:rsid w:val="00CF3720"/>
    <w:rsid w:val="00CF3869"/>
    <w:rsid w:val="00CF4422"/>
    <w:rsid w:val="00CF62C5"/>
    <w:rsid w:val="00CF685C"/>
    <w:rsid w:val="00D012E6"/>
    <w:rsid w:val="00D0285A"/>
    <w:rsid w:val="00D02A2B"/>
    <w:rsid w:val="00D03206"/>
    <w:rsid w:val="00D05740"/>
    <w:rsid w:val="00D05AAA"/>
    <w:rsid w:val="00D07073"/>
    <w:rsid w:val="00D10BE0"/>
    <w:rsid w:val="00D134AE"/>
    <w:rsid w:val="00D13E2F"/>
    <w:rsid w:val="00D14C75"/>
    <w:rsid w:val="00D176A6"/>
    <w:rsid w:val="00D20527"/>
    <w:rsid w:val="00D20640"/>
    <w:rsid w:val="00D2179D"/>
    <w:rsid w:val="00D220CA"/>
    <w:rsid w:val="00D23096"/>
    <w:rsid w:val="00D2311D"/>
    <w:rsid w:val="00D2438C"/>
    <w:rsid w:val="00D263DE"/>
    <w:rsid w:val="00D263E3"/>
    <w:rsid w:val="00D26FC5"/>
    <w:rsid w:val="00D27B42"/>
    <w:rsid w:val="00D27D38"/>
    <w:rsid w:val="00D30BCA"/>
    <w:rsid w:val="00D34443"/>
    <w:rsid w:val="00D3525F"/>
    <w:rsid w:val="00D35554"/>
    <w:rsid w:val="00D372DB"/>
    <w:rsid w:val="00D404CE"/>
    <w:rsid w:val="00D405BB"/>
    <w:rsid w:val="00D416B0"/>
    <w:rsid w:val="00D4339F"/>
    <w:rsid w:val="00D454EB"/>
    <w:rsid w:val="00D504DA"/>
    <w:rsid w:val="00D5115B"/>
    <w:rsid w:val="00D52D7E"/>
    <w:rsid w:val="00D541BD"/>
    <w:rsid w:val="00D5424B"/>
    <w:rsid w:val="00D54E13"/>
    <w:rsid w:val="00D55524"/>
    <w:rsid w:val="00D61E4F"/>
    <w:rsid w:val="00D63256"/>
    <w:rsid w:val="00D63613"/>
    <w:rsid w:val="00D66021"/>
    <w:rsid w:val="00D66142"/>
    <w:rsid w:val="00D676CA"/>
    <w:rsid w:val="00D70F1A"/>
    <w:rsid w:val="00D71B2B"/>
    <w:rsid w:val="00D7575C"/>
    <w:rsid w:val="00D75C00"/>
    <w:rsid w:val="00D777F7"/>
    <w:rsid w:val="00D80E97"/>
    <w:rsid w:val="00D81F0B"/>
    <w:rsid w:val="00D841C9"/>
    <w:rsid w:val="00D84D00"/>
    <w:rsid w:val="00D852FD"/>
    <w:rsid w:val="00D85400"/>
    <w:rsid w:val="00D87FB0"/>
    <w:rsid w:val="00D911B8"/>
    <w:rsid w:val="00D97729"/>
    <w:rsid w:val="00DB12F6"/>
    <w:rsid w:val="00DB1F87"/>
    <w:rsid w:val="00DB29C3"/>
    <w:rsid w:val="00DB48FA"/>
    <w:rsid w:val="00DB4A26"/>
    <w:rsid w:val="00DB4EAD"/>
    <w:rsid w:val="00DB575D"/>
    <w:rsid w:val="00DB5862"/>
    <w:rsid w:val="00DB613D"/>
    <w:rsid w:val="00DB62C5"/>
    <w:rsid w:val="00DB71F8"/>
    <w:rsid w:val="00DB7A82"/>
    <w:rsid w:val="00DC25EC"/>
    <w:rsid w:val="00DC3BE3"/>
    <w:rsid w:val="00DC3F4A"/>
    <w:rsid w:val="00DC766B"/>
    <w:rsid w:val="00DD0E79"/>
    <w:rsid w:val="00DD1832"/>
    <w:rsid w:val="00DD1A8E"/>
    <w:rsid w:val="00DD1B35"/>
    <w:rsid w:val="00DD4A16"/>
    <w:rsid w:val="00DD7AC9"/>
    <w:rsid w:val="00DE1981"/>
    <w:rsid w:val="00DE31A4"/>
    <w:rsid w:val="00DE575C"/>
    <w:rsid w:val="00DE611C"/>
    <w:rsid w:val="00DE63FE"/>
    <w:rsid w:val="00DE778A"/>
    <w:rsid w:val="00DE77F0"/>
    <w:rsid w:val="00DF122F"/>
    <w:rsid w:val="00DF54C0"/>
    <w:rsid w:val="00DF577B"/>
    <w:rsid w:val="00DF677D"/>
    <w:rsid w:val="00E00198"/>
    <w:rsid w:val="00E005E3"/>
    <w:rsid w:val="00E00639"/>
    <w:rsid w:val="00E032FF"/>
    <w:rsid w:val="00E036F1"/>
    <w:rsid w:val="00E04DE0"/>
    <w:rsid w:val="00E051CF"/>
    <w:rsid w:val="00E137C1"/>
    <w:rsid w:val="00E13F99"/>
    <w:rsid w:val="00E144D0"/>
    <w:rsid w:val="00E23173"/>
    <w:rsid w:val="00E2346A"/>
    <w:rsid w:val="00E24BE3"/>
    <w:rsid w:val="00E25C7C"/>
    <w:rsid w:val="00E25D0A"/>
    <w:rsid w:val="00E26A0B"/>
    <w:rsid w:val="00E26C93"/>
    <w:rsid w:val="00E301AC"/>
    <w:rsid w:val="00E30608"/>
    <w:rsid w:val="00E3153B"/>
    <w:rsid w:val="00E36CE9"/>
    <w:rsid w:val="00E405FC"/>
    <w:rsid w:val="00E40CB1"/>
    <w:rsid w:val="00E45527"/>
    <w:rsid w:val="00E46D7B"/>
    <w:rsid w:val="00E47016"/>
    <w:rsid w:val="00E47825"/>
    <w:rsid w:val="00E47EB2"/>
    <w:rsid w:val="00E5091E"/>
    <w:rsid w:val="00E55AC6"/>
    <w:rsid w:val="00E56592"/>
    <w:rsid w:val="00E62CAC"/>
    <w:rsid w:val="00E67002"/>
    <w:rsid w:val="00E67A02"/>
    <w:rsid w:val="00E700DA"/>
    <w:rsid w:val="00E708EA"/>
    <w:rsid w:val="00E718DB"/>
    <w:rsid w:val="00E72F1E"/>
    <w:rsid w:val="00E738AF"/>
    <w:rsid w:val="00E741EA"/>
    <w:rsid w:val="00E748D6"/>
    <w:rsid w:val="00E7649C"/>
    <w:rsid w:val="00E8153D"/>
    <w:rsid w:val="00E816C1"/>
    <w:rsid w:val="00E8438C"/>
    <w:rsid w:val="00E868E0"/>
    <w:rsid w:val="00E86CD2"/>
    <w:rsid w:val="00E874E2"/>
    <w:rsid w:val="00E87F7A"/>
    <w:rsid w:val="00E907AE"/>
    <w:rsid w:val="00E91437"/>
    <w:rsid w:val="00E93025"/>
    <w:rsid w:val="00E93712"/>
    <w:rsid w:val="00E9387F"/>
    <w:rsid w:val="00E93F8F"/>
    <w:rsid w:val="00EA0A2C"/>
    <w:rsid w:val="00EA49D9"/>
    <w:rsid w:val="00EA4C9B"/>
    <w:rsid w:val="00EA59C4"/>
    <w:rsid w:val="00EB05B1"/>
    <w:rsid w:val="00EB33C1"/>
    <w:rsid w:val="00EB4C4B"/>
    <w:rsid w:val="00EB5FBC"/>
    <w:rsid w:val="00EB646B"/>
    <w:rsid w:val="00EB709D"/>
    <w:rsid w:val="00EC17C1"/>
    <w:rsid w:val="00EC1CAF"/>
    <w:rsid w:val="00EC4719"/>
    <w:rsid w:val="00EC59A1"/>
    <w:rsid w:val="00ED37A2"/>
    <w:rsid w:val="00EE3BE3"/>
    <w:rsid w:val="00EE3DA9"/>
    <w:rsid w:val="00EE402D"/>
    <w:rsid w:val="00EE4BA4"/>
    <w:rsid w:val="00EF1298"/>
    <w:rsid w:val="00EF608D"/>
    <w:rsid w:val="00EF6622"/>
    <w:rsid w:val="00EF7C82"/>
    <w:rsid w:val="00EF7DEE"/>
    <w:rsid w:val="00F00451"/>
    <w:rsid w:val="00F00487"/>
    <w:rsid w:val="00F0150E"/>
    <w:rsid w:val="00F015EA"/>
    <w:rsid w:val="00F01AAF"/>
    <w:rsid w:val="00F01D88"/>
    <w:rsid w:val="00F02EDD"/>
    <w:rsid w:val="00F03399"/>
    <w:rsid w:val="00F0674C"/>
    <w:rsid w:val="00F06A06"/>
    <w:rsid w:val="00F0752F"/>
    <w:rsid w:val="00F10977"/>
    <w:rsid w:val="00F14748"/>
    <w:rsid w:val="00F14BD4"/>
    <w:rsid w:val="00F1727A"/>
    <w:rsid w:val="00F1773F"/>
    <w:rsid w:val="00F1785D"/>
    <w:rsid w:val="00F202B8"/>
    <w:rsid w:val="00F202D3"/>
    <w:rsid w:val="00F208A2"/>
    <w:rsid w:val="00F22F2B"/>
    <w:rsid w:val="00F27F9B"/>
    <w:rsid w:val="00F35F00"/>
    <w:rsid w:val="00F3627A"/>
    <w:rsid w:val="00F36A58"/>
    <w:rsid w:val="00F37223"/>
    <w:rsid w:val="00F4433B"/>
    <w:rsid w:val="00F44F3C"/>
    <w:rsid w:val="00F4598E"/>
    <w:rsid w:val="00F4642E"/>
    <w:rsid w:val="00F4692A"/>
    <w:rsid w:val="00F471A8"/>
    <w:rsid w:val="00F566EF"/>
    <w:rsid w:val="00F57E53"/>
    <w:rsid w:val="00F60DC2"/>
    <w:rsid w:val="00F62D9F"/>
    <w:rsid w:val="00F64564"/>
    <w:rsid w:val="00F655DA"/>
    <w:rsid w:val="00F65835"/>
    <w:rsid w:val="00F66B2C"/>
    <w:rsid w:val="00F67FC6"/>
    <w:rsid w:val="00F72371"/>
    <w:rsid w:val="00F73610"/>
    <w:rsid w:val="00F75358"/>
    <w:rsid w:val="00F77CEF"/>
    <w:rsid w:val="00F81187"/>
    <w:rsid w:val="00F8179F"/>
    <w:rsid w:val="00F841D2"/>
    <w:rsid w:val="00F8610F"/>
    <w:rsid w:val="00F874F2"/>
    <w:rsid w:val="00F96141"/>
    <w:rsid w:val="00F96A97"/>
    <w:rsid w:val="00FA0222"/>
    <w:rsid w:val="00FA2C29"/>
    <w:rsid w:val="00FA3A98"/>
    <w:rsid w:val="00FA7D75"/>
    <w:rsid w:val="00FB0A44"/>
    <w:rsid w:val="00FB17CF"/>
    <w:rsid w:val="00FB3E8D"/>
    <w:rsid w:val="00FC100E"/>
    <w:rsid w:val="00FC173F"/>
    <w:rsid w:val="00FC2905"/>
    <w:rsid w:val="00FC37FF"/>
    <w:rsid w:val="00FC619E"/>
    <w:rsid w:val="00FD06EF"/>
    <w:rsid w:val="00FD2B6C"/>
    <w:rsid w:val="00FD51AE"/>
    <w:rsid w:val="00FD6810"/>
    <w:rsid w:val="00FD6B22"/>
    <w:rsid w:val="00FE0C11"/>
    <w:rsid w:val="00FE201B"/>
    <w:rsid w:val="00FE66BC"/>
    <w:rsid w:val="00FF16DE"/>
    <w:rsid w:val="00FF2719"/>
    <w:rsid w:val="00FF2C0E"/>
    <w:rsid w:val="00FF3FEF"/>
    <w:rsid w:val="00FF4387"/>
    <w:rsid w:val="00FF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F54D9715-79A1-48E4-A799-3A94CDE44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0B3624"/>
    <w:rPr>
      <w:rFonts w:ascii="Century Gothic" w:hAnsi="Century Gothic"/>
      <w:sz w:val="22"/>
      <w:szCs w:val="24"/>
    </w:rPr>
  </w:style>
  <w:style w:type="paragraph" w:styleId="Naslov1">
    <w:name w:val="heading 1"/>
    <w:basedOn w:val="Navaden"/>
    <w:next w:val="Navaden"/>
    <w:link w:val="Naslov1Znak"/>
    <w:qFormat/>
    <w:rsid w:val="00687E71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AC1C8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C1C80"/>
    <w:rPr>
      <w:sz w:val="24"/>
      <w:szCs w:val="24"/>
    </w:rPr>
  </w:style>
  <w:style w:type="paragraph" w:styleId="Noga">
    <w:name w:val="footer"/>
    <w:basedOn w:val="Navaden"/>
    <w:link w:val="NogaZnak"/>
    <w:uiPriority w:val="99"/>
    <w:rsid w:val="00AC1C8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C1C80"/>
    <w:rPr>
      <w:sz w:val="24"/>
      <w:szCs w:val="24"/>
    </w:rPr>
  </w:style>
  <w:style w:type="character" w:customStyle="1" w:styleId="Naslov1Znak">
    <w:name w:val="Naslov 1 Znak"/>
    <w:basedOn w:val="Privzetapisavaodstavka"/>
    <w:link w:val="Naslov1"/>
    <w:rsid w:val="00687E71"/>
    <w:rPr>
      <w:rFonts w:ascii="Century Gothic" w:eastAsiaTheme="majorEastAsia" w:hAnsi="Century Gothic" w:cstheme="majorBidi"/>
      <w:b/>
      <w:bCs/>
      <w:sz w:val="28"/>
      <w:szCs w:val="28"/>
    </w:rPr>
  </w:style>
  <w:style w:type="paragraph" w:styleId="Besedilooblaka">
    <w:name w:val="Balloon Text"/>
    <w:basedOn w:val="Navaden"/>
    <w:link w:val="BesedilooblakaZnak"/>
    <w:rsid w:val="00DE31A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DE31A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87F7A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Navadensplet">
    <w:name w:val="Normal (Web)"/>
    <w:basedOn w:val="Navaden"/>
    <w:uiPriority w:val="99"/>
    <w:unhideWhenUsed/>
    <w:rsid w:val="00E87F7A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Odstavekseznama">
    <w:name w:val="List Paragraph"/>
    <w:basedOn w:val="Navaden"/>
    <w:uiPriority w:val="34"/>
    <w:qFormat/>
    <w:rsid w:val="00A062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arjanam\LOCALS~1\Temp\Dopisni%20list%20novi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6B6FF76-8868-490D-96D6-B080AC0E1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Dopisni list novi</Template>
  <TotalTime>0</TotalTime>
  <Pages>1</Pages>
  <Words>182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FIS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marjanam</dc:creator>
  <cp:lastModifiedBy>Klara Pajić</cp:lastModifiedBy>
  <cp:revision>2</cp:revision>
  <cp:lastPrinted>2017-10-12T12:04:00Z</cp:lastPrinted>
  <dcterms:created xsi:type="dcterms:W3CDTF">2021-10-14T13:27:00Z</dcterms:created>
  <dcterms:modified xsi:type="dcterms:W3CDTF">2021-10-14T13:27:00Z</dcterms:modified>
</cp:coreProperties>
</file>